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W w:w="0" w:type="auto"/>
        <w:tblBorders>
          <w:bottom w:val="single" w:sz="12" w:space="0" w:color="E7E6E6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1626FB" w:rsidRPr="00296591" w14:paraId="30213E71" w14:textId="77777777">
        <w:tc>
          <w:tcPr>
            <w:tcW w:w="8280" w:type="dxa"/>
            <w:tcBorders>
              <w:bottom w:val="nil"/>
              <w:right w:val="single" w:sz="18" w:space="0" w:color="AEAAAA" w:themeColor="background2" w:themeShade="BF"/>
            </w:tcBorders>
            <w:vAlign w:val="center"/>
          </w:tcPr>
          <w:p w14:paraId="03091865" w14:textId="1FCBFB41" w:rsidR="00F22652" w:rsidRDefault="00497B9D">
            <w:pPr>
              <w:pStyle w:val="Title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color w:val="auto"/>
                <w:sz w:val="28"/>
                <w:szCs w:val="28"/>
              </w:rPr>
              <w:t xml:space="preserve">KCPS </w:t>
            </w:r>
            <w:r w:rsidR="00523A65" w:rsidRPr="009514A4">
              <w:rPr>
                <w:rFonts w:ascii="Calibri" w:hAnsi="Calibri" w:cs="Calibri"/>
                <w:color w:val="auto"/>
                <w:sz w:val="28"/>
                <w:szCs w:val="28"/>
              </w:rPr>
              <w:t>Calenda</w:t>
            </w:r>
            <w:r w:rsidR="00F22652">
              <w:rPr>
                <w:rFonts w:ascii="Calibri" w:hAnsi="Calibri" w:cs="Calibri"/>
                <w:color w:val="auto"/>
                <w:sz w:val="28"/>
                <w:szCs w:val="28"/>
              </w:rPr>
              <w:t>r: 185</w:t>
            </w:r>
            <w:r w:rsidR="00E16E13">
              <w:rPr>
                <w:rFonts w:ascii="Calibri" w:hAnsi="Calibri" w:cs="Calibri"/>
                <w:color w:val="auto"/>
                <w:sz w:val="28"/>
                <w:szCs w:val="28"/>
              </w:rPr>
              <w:t xml:space="preserve"> (T) days/173 (S) days</w:t>
            </w:r>
          </w:p>
          <w:p w14:paraId="3964BC33" w14:textId="4CD412B6" w:rsidR="00A70674" w:rsidRPr="00F22652" w:rsidRDefault="00410DE9">
            <w:pPr>
              <w:pStyle w:val="Title"/>
              <w:rPr>
                <w:rFonts w:ascii="Calibri" w:hAnsi="Calibri" w:cs="Calibri"/>
                <w:color w:val="auto"/>
                <w:sz w:val="28"/>
                <w:szCs w:val="28"/>
              </w:rPr>
            </w:pPr>
            <w:r>
              <w:rPr>
                <w:rFonts w:ascii="Calibri" w:hAnsi="Calibri" w:cs="Calibri"/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10" w:type="dxa"/>
            <w:tcBorders>
              <w:left w:val="single" w:sz="18" w:space="0" w:color="AEAAAA" w:themeColor="background2" w:themeShade="BF"/>
              <w:bottom w:val="nil"/>
            </w:tcBorders>
            <w:vAlign w:val="center"/>
          </w:tcPr>
          <w:p w14:paraId="6894D0F5" w14:textId="1FDBA6B9" w:rsidR="00A70674" w:rsidRPr="009514A4" w:rsidRDefault="00D944C7">
            <w:pPr>
              <w:pStyle w:val="Subtitle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9514A4">
              <w:rPr>
                <w:rFonts w:ascii="Calibri" w:hAnsi="Calibri" w:cs="Calibri"/>
                <w:color w:val="auto"/>
                <w:sz w:val="28"/>
                <w:szCs w:val="28"/>
              </w:rPr>
              <w:t>202</w:t>
            </w:r>
            <w:r w:rsidR="00497B9D">
              <w:rPr>
                <w:rFonts w:ascii="Calibri" w:hAnsi="Calibri" w:cs="Calibri"/>
                <w:color w:val="auto"/>
                <w:sz w:val="28"/>
                <w:szCs w:val="28"/>
              </w:rPr>
              <w:t>2-2023</w:t>
            </w:r>
          </w:p>
        </w:tc>
      </w:tr>
      <w:tr w:rsidR="00A70674" w:rsidRPr="00296591" w14:paraId="71435FE9" w14:textId="77777777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AEAAAA" w:themeColor="background2" w:themeShade="BF"/>
            </w:tcBorders>
          </w:tcPr>
          <w:p w14:paraId="06653D10" w14:textId="77777777" w:rsidR="00A70674" w:rsidRPr="009514A4" w:rsidRDefault="00A70674">
            <w:pPr>
              <w:pStyle w:val="NoSpacing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2510" w:type="dxa"/>
            <w:tcBorders>
              <w:bottom w:val="single" w:sz="18" w:space="0" w:color="AEAAAA" w:themeColor="background2" w:themeShade="BF"/>
            </w:tcBorders>
          </w:tcPr>
          <w:p w14:paraId="74E43147" w14:textId="77777777" w:rsidR="00A70674" w:rsidRPr="009514A4" w:rsidRDefault="00A70674">
            <w:pPr>
              <w:pStyle w:val="NoSpacing"/>
              <w:rPr>
                <w:rFonts w:ascii="Calibri" w:hAnsi="Calibri" w:cs="Calibri"/>
                <w:color w:val="auto"/>
                <w:sz w:val="28"/>
                <w:szCs w:val="28"/>
              </w:rPr>
            </w:pPr>
          </w:p>
        </w:tc>
      </w:tr>
    </w:tbl>
    <w:p w14:paraId="40C355DF" w14:textId="77777777" w:rsidR="00A70674" w:rsidRPr="00296591" w:rsidRDefault="00A70674">
      <w:pPr>
        <w:pStyle w:val="NoSpacing"/>
        <w:rPr>
          <w:rFonts w:ascii="Calibri" w:hAnsi="Calibri" w:cs="Calibri"/>
          <w:color w:val="auto"/>
          <w:sz w:val="16"/>
          <w:szCs w:val="16"/>
        </w:rPr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1626FB" w:rsidRPr="00296591" w14:paraId="73F45504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35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B10A41" w:rsidRPr="00E7690F" w14:paraId="5144841C" w14:textId="77777777" w:rsidTr="00B10A4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25F3CA89" w14:textId="1A95D146" w:rsidR="00B10A41" w:rsidRPr="00E7690F" w:rsidRDefault="00B10A41" w:rsidP="00B10A41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Jul 2022</w:t>
                  </w:r>
                </w:p>
              </w:tc>
              <w:tc>
                <w:tcPr>
                  <w:tcW w:w="2500" w:type="pct"/>
                </w:tcPr>
                <w:p w14:paraId="20C218F7" w14:textId="120D5EA0" w:rsidR="00B10A41" w:rsidRPr="00E7690F" w:rsidRDefault="00B10A41" w:rsidP="00B10A41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Aug 202</w:t>
                  </w: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B10A41" w:rsidRPr="00E7690F" w14:paraId="47C7A9EB" w14:textId="77777777" w:rsidTr="00B10A41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10A41" w:rsidRPr="00E7690F" w14:paraId="19A5B985" w14:textId="77777777" w:rsidTr="0018657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08A32B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C93B00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E94DA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5434F7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80BDE6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01F60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90DDC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B10A41" w:rsidRPr="00E7690F" w14:paraId="44866B71" w14:textId="77777777" w:rsidTr="0018657F">
                    <w:tc>
                      <w:tcPr>
                        <w:tcW w:w="448" w:type="dxa"/>
                      </w:tcPr>
                      <w:p w14:paraId="05CADBE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62729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5D431D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88535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0F28C86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405A89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0FC9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</w:tr>
                  <w:tr w:rsidR="00B10A41" w:rsidRPr="00E7690F" w14:paraId="6F00802C" w14:textId="77777777" w:rsidTr="003A3895">
                    <w:tc>
                      <w:tcPr>
                        <w:tcW w:w="448" w:type="dxa"/>
                      </w:tcPr>
                      <w:p w14:paraId="73D4B84C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2AF2B2E" w14:textId="66CC5B8B" w:rsidR="00BF796A" w:rsidRPr="002E4947" w:rsidRDefault="00B10A41" w:rsidP="002E494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18490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B61F5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DCC38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465FCC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5E6B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</w:tr>
                  <w:tr w:rsidR="00B10A41" w:rsidRPr="00E7690F" w14:paraId="40E8E4A5" w14:textId="77777777" w:rsidTr="0018657F">
                    <w:tc>
                      <w:tcPr>
                        <w:tcW w:w="448" w:type="dxa"/>
                      </w:tcPr>
                      <w:p w14:paraId="014210B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87481E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E67D5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4559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355967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B39770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C5876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</w:tr>
                  <w:tr w:rsidR="00B10A41" w:rsidRPr="00E7690F" w14:paraId="09969033" w14:textId="77777777" w:rsidTr="0018657F">
                    <w:tc>
                      <w:tcPr>
                        <w:tcW w:w="448" w:type="dxa"/>
                      </w:tcPr>
                      <w:p w14:paraId="41986096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BE41B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ECFB66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56F0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1BD8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1D22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279BF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</w:tr>
                  <w:tr w:rsidR="00B10A41" w:rsidRPr="00E7690F" w14:paraId="23F21DFE" w14:textId="77777777" w:rsidTr="0018657F">
                    <w:tc>
                      <w:tcPr>
                        <w:tcW w:w="448" w:type="dxa"/>
                      </w:tcPr>
                      <w:p w14:paraId="70269C9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5313B2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27536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86C8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28D23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15208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8ED79B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</w:tr>
                  <w:tr w:rsidR="00B10A41" w:rsidRPr="00E7690F" w14:paraId="1ADD4BC5" w14:textId="77777777" w:rsidTr="0018657F">
                    <w:tc>
                      <w:tcPr>
                        <w:tcW w:w="448" w:type="dxa"/>
                      </w:tcPr>
                      <w:p w14:paraId="1A755418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27E6C0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CC18E8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E46F3A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8BA9C2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FC5F54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E1EA10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1863945" w14:textId="77777777" w:rsidR="00B10A41" w:rsidRPr="00E7690F" w:rsidRDefault="00B10A41" w:rsidP="00B10A41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236"/>
                    <w:gridCol w:w="212"/>
                    <w:gridCol w:w="24"/>
                    <w:gridCol w:w="424"/>
                    <w:gridCol w:w="24"/>
                  </w:tblGrid>
                  <w:tr w:rsidR="00B10A41" w:rsidRPr="00E7690F" w14:paraId="6994DE59" w14:textId="77777777" w:rsidTr="00BA33F9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4C8D11D8" w14:textId="7C883C82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F265FB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3F3836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5C23EB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DABFF8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C035F8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8741D4E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B10A41" w:rsidRPr="00E7690F" w14:paraId="22C9F455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F22F233" w14:textId="02808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AB2374A" w14:textId="17D99116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1FFE488" w14:textId="109FBCF5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EEF64B" w14:textId="5B20C3D1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A6B80A0" w14:textId="1305075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4472C4" w:themeFill="accent1"/>
                      </w:tcPr>
                      <w:p w14:paraId="79324ABF" w14:textId="42F742FC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96A6C50" w14:textId="22D1A819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0A41" w:rsidRPr="00E7690F" w14:paraId="06545231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38AF2E5B" w14:textId="602A85CC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3922BDB" w14:textId="5A5BBE39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A93F63" w14:textId="0C9D65C1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F16FBD" w14:textId="0D5556D0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587709" w14:textId="1DF017CC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DDB51C8" w14:textId="1ECDA35C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1DD6ABA" w14:textId="5200C761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0A41" w:rsidRPr="00E7690F" w14:paraId="105CDEFC" w14:textId="77777777" w:rsidTr="00180199">
                    <w:tc>
                      <w:tcPr>
                        <w:tcW w:w="448" w:type="dxa"/>
                      </w:tcPr>
                      <w:p w14:paraId="6BE1D580" w14:textId="02EDAE9B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D7D31" w:themeFill="accent2"/>
                      </w:tcPr>
                      <w:p w14:paraId="51C87613" w14:textId="73502608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ED7D31" w:themeFill="accent2"/>
                      </w:tcPr>
                      <w:p w14:paraId="1266AA5F" w14:textId="64CFE3D0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BE4D5" w:themeFill="accent2" w:themeFillTint="33"/>
                      </w:tcPr>
                      <w:p w14:paraId="07A2AE78" w14:textId="16638A7E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BE4D5" w:themeFill="accent2" w:themeFillTint="33"/>
                      </w:tcPr>
                      <w:p w14:paraId="070BEEAA" w14:textId="03C4B4C8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5A5A5" w:themeFill="accent3"/>
                      </w:tcPr>
                      <w:p w14:paraId="5DA196B3" w14:textId="2C580831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shd w:val="clear" w:color="auto" w:fill="4472C4" w:themeFill="accent1"/>
                      </w:tcPr>
                      <w:p w14:paraId="6FCFA4A8" w14:textId="483F07BB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BECA404" w14:textId="35187929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0A41" w:rsidRPr="00E7690F" w14:paraId="24D80391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5E31F7F" w14:textId="06ECE6C6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70AD47" w:themeFill="accent6"/>
                      </w:tcPr>
                      <w:p w14:paraId="053C1C96" w14:textId="495DFB58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216AF9" w14:textId="35802866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11D369" w14:textId="109AAB32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E82DD9" w14:textId="18A66459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F33BB58" w14:textId="4264733D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EA6ECD2" w14:textId="22A5BAE3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0A41" w:rsidRPr="00E7690F" w14:paraId="6325EDAF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E0D8BE6" w14:textId="4AFF5421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8BCAF34" w14:textId="404B62A2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99A1DA8" w14:textId="2713C93B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8707F9C" w14:textId="09CB38DA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DC6BBF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91E63B1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DE346F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10A41" w:rsidRPr="00E7690F" w14:paraId="312265B8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411C33C2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FA6381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C8376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019D9D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A088945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486F203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7FF1DAE" w14:textId="77777777" w:rsidR="00B10A41" w:rsidRPr="00E7690F" w:rsidRDefault="00B10A41" w:rsidP="00B10A41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FA4FE97" w14:textId="77777777" w:rsidR="00B10A41" w:rsidRPr="00E7690F" w:rsidRDefault="00B10A41" w:rsidP="00B10A41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1CE65A6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761E83DE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6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59307DD8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BB5D170" w14:textId="54B1F1A2" w:rsidR="00523A65" w:rsidRPr="00E7690F" w:rsidRDefault="003F673C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Aug 2022</w:t>
                  </w:r>
                </w:p>
              </w:tc>
            </w:tr>
            <w:tr w:rsidR="001626FB" w:rsidRPr="00E7690F" w14:paraId="246B735F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626FB" w:rsidRPr="00E7690F" w14:paraId="47FA180A" w14:textId="77777777" w:rsidTr="00523A6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4589E3D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6BB4AA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C916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D241D5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344B1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3097F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4332A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75FF969C" w14:textId="77777777" w:rsidTr="0018657F">
                    <w:tc>
                      <w:tcPr>
                        <w:tcW w:w="448" w:type="dxa"/>
                      </w:tcPr>
                      <w:p w14:paraId="60791165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9D40C3" w14:textId="0457E0DD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CA2FFC" w14:textId="3A5A28C5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9FCAC2" w14:textId="7BDDF319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26A30" w14:textId="54776F9E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209AFD" w14:textId="33A541C1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E6B6CC" w14:textId="38FFE053" w:rsidR="00523A65" w:rsidRPr="00E7690F" w:rsidRDefault="00B2517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626FB" w:rsidRPr="00E7690F" w14:paraId="3309023D" w14:textId="77777777" w:rsidTr="0018657F">
                    <w:tc>
                      <w:tcPr>
                        <w:tcW w:w="448" w:type="dxa"/>
                      </w:tcPr>
                      <w:p w14:paraId="6941CB17" w14:textId="5AA16D80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C192B44" w14:textId="5FBCDCEE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9D977D" w14:textId="0548EEDB" w:rsidR="00523A65" w:rsidRPr="00E7690F" w:rsidRDefault="0090164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6944" behindDoc="0" locked="0" layoutInCell="1" allowOverlap="1" wp14:anchorId="197220B1" wp14:editId="1BD5B83B">
                                  <wp:simplePos x="0" y="0"/>
                                  <wp:positionH relativeFrom="column">
                                    <wp:posOffset>-2486</wp:posOffset>
                                  </wp:positionH>
                                  <wp:positionV relativeFrom="paragraph">
                                    <wp:posOffset>24181</wp:posOffset>
                                  </wp:positionV>
                                  <wp:extent cx="1056206" cy="137479"/>
                                  <wp:effectExtent l="0" t="0" r="10795" b="15240"/>
                                  <wp:wrapNone/>
                                  <wp:docPr id="1" name="Rectangle 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56206" cy="1374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BBFABF2" id="Rectangle 1" o:spid="_x0000_s1026" style="position:absolute;margin-left:-.2pt;margin-top:1.9pt;width:83.15pt;height:10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" filled="f" strokecolor="black [3213]" strokeweight="1pt"/>
                              </w:pict>
                            </mc:Fallback>
                          </mc:AlternateContent>
                        </w:r>
                        <w:r w:rsidR="00703628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C94A57" w14:textId="4A5DA327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9359A5D" w14:textId="00ACD250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86FA272" w14:textId="47A1D727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B7E641" w14:textId="44A62D3F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1626FB" w:rsidRPr="00E7690F" w14:paraId="5D91904E" w14:textId="77777777" w:rsidTr="0018657F">
                    <w:tc>
                      <w:tcPr>
                        <w:tcW w:w="448" w:type="dxa"/>
                      </w:tcPr>
                      <w:p w14:paraId="7BA7A198" w14:textId="7481C0D6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EF3057" w14:textId="6F5EB790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E57A4" w14:textId="5E085282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1506D9" w14:textId="7983FF9D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B46542" w14:textId="0AAC4747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69D782F" w14:textId="1FB50BD8" w:rsidR="00523A65" w:rsidRPr="00E7690F" w:rsidRDefault="00530129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992" behindDoc="0" locked="0" layoutInCell="1" allowOverlap="1" wp14:anchorId="520D899A" wp14:editId="3E4D79E8">
                                  <wp:simplePos x="0" y="0"/>
                                  <wp:positionH relativeFrom="column">
                                    <wp:posOffset>-1165197</wp:posOffset>
                                  </wp:positionH>
                                  <wp:positionV relativeFrom="paragraph">
                                    <wp:posOffset>10712</wp:posOffset>
                                  </wp:positionV>
                                  <wp:extent cx="1339794" cy="159026"/>
                                  <wp:effectExtent l="0" t="0" r="13335" b="12700"/>
                                  <wp:wrapNone/>
                                  <wp:docPr id="18" name="Rectangle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39794" cy="159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40B8F16" id="Rectangle 18" o:spid="_x0000_s1026" style="position:absolute;margin-left:-91.75pt;margin-top:.85pt;width:105.5pt;height:1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" filled="f" strokecolor="black [3213]" strokeweight="1pt"/>
                              </w:pict>
                            </mc:Fallback>
                          </mc:AlternateContent>
                        </w:r>
                        <w:r w:rsidR="00703628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18696E" w14:textId="3F9E795C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1626FB" w:rsidRPr="00E7690F" w14:paraId="3DBE597B" w14:textId="77777777" w:rsidTr="00C6464E">
                    <w:tc>
                      <w:tcPr>
                        <w:tcW w:w="448" w:type="dxa"/>
                      </w:tcPr>
                      <w:p w14:paraId="3459D707" w14:textId="7EE8EEC4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9B0773" w14:textId="16A3F001" w:rsidR="00523A65" w:rsidRPr="00E7690F" w:rsidRDefault="005E243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7954C3">
                          <w:rPr>
                            <w:rFonts w:ascii="Calibri" w:hAnsi="Calibri" w:cs="Calibri"/>
                            <w:noProof/>
                            <w:sz w:val="13"/>
                            <w:szCs w:val="13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0032" behindDoc="0" locked="0" layoutInCell="1" allowOverlap="1" wp14:anchorId="2A3B18E7" wp14:editId="0D6D96F9">
                                  <wp:simplePos x="0" y="0"/>
                                  <wp:positionH relativeFrom="column">
                                    <wp:posOffset>-54610</wp:posOffset>
                                  </wp:positionH>
                                  <wp:positionV relativeFrom="paragraph">
                                    <wp:posOffset>-23495</wp:posOffset>
                                  </wp:positionV>
                                  <wp:extent cx="267809" cy="197343"/>
                                  <wp:effectExtent l="38100" t="19050" r="37465" b="31750"/>
                                  <wp:wrapNone/>
                                  <wp:docPr id="20" name="Star: 5 Points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67809" cy="197343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noFill/>
                                          <a:ln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064B884" id="Star: 5 Points 20" o:spid="_x0000_s1026" style="position:absolute;margin-left:-4.3pt;margin-top:-1.85pt;width:21.1pt;height:15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809,197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" path="m,75378r102294,1l133905,r31610,75379l267809,75378r-82758,46586l216662,197342,133905,150756,51147,197342,82758,121964,,75378xe" filled="f" strokecolor="#ed7d31 [3205]" strokeweight="1pt">
                                  <v:stroke joinstyle="miter"/>
                                  <v:path arrowok="t" o:connecttype="custom" o:connectlocs="0,75378;102294,75379;133905,0;165515,75379;267809,75378;185051,121964;216662,197342;133905,150756;51147,197342;82758,121964;0,75378" o:connectangles="0,0,0,0,0,0,0,0,0,0,0"/>
                                </v:shape>
                              </w:pict>
                            </mc:Fallback>
                          </mc:AlternateContent>
                        </w:r>
                        <w:r w:rsidR="00703628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779B3CC" w14:textId="31835868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2F37E09" w14:textId="40458CCC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3712D0" w14:textId="69423F1B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D96CA3" w14:textId="7C5CCCBE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297019" w14:textId="2821C230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1626FB" w:rsidRPr="00E7690F" w14:paraId="3B00506B" w14:textId="77777777" w:rsidTr="00C6464E">
                    <w:tc>
                      <w:tcPr>
                        <w:tcW w:w="448" w:type="dxa"/>
                      </w:tcPr>
                      <w:p w14:paraId="4A7B9AD3" w14:textId="28C7776D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EF7403" w14:textId="56AB87D4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424506" w14:textId="7F1A18D9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5EB7ED" w14:textId="3B67F520" w:rsidR="00523A65" w:rsidRPr="00E7690F" w:rsidRDefault="007036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C2A0D1" w14:textId="1E33B0CE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5A041B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06413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26FB" w:rsidRPr="00E7690F" w14:paraId="387D57B2" w14:textId="77777777" w:rsidTr="00523A65">
                    <w:tc>
                      <w:tcPr>
                        <w:tcW w:w="448" w:type="dxa"/>
                      </w:tcPr>
                      <w:p w14:paraId="1619DB5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002A2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65D6DE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4D69F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9E7140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F82E9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1FBC0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9A2ADF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935CC7E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2FF2D477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1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1C4460BD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1CDB924" w14:textId="528C4BC5" w:rsidR="00523A65" w:rsidRPr="00E7690F" w:rsidRDefault="005635D6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Sep 2022</w:t>
                  </w:r>
                </w:p>
              </w:tc>
            </w:tr>
            <w:tr w:rsidR="001626FB" w:rsidRPr="00E7690F" w14:paraId="13AD6C03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24"/>
                    <w:gridCol w:w="424"/>
                    <w:gridCol w:w="24"/>
                  </w:tblGrid>
                  <w:tr w:rsidR="001626FB" w:rsidRPr="00E7690F" w14:paraId="5BB326F9" w14:textId="77777777" w:rsidTr="00BA33F9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063FF12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132B6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73E34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E3201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52F18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0822A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426485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478AD147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2EAFCB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BEDE5A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90041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FA080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1357CC" w14:textId="6B43B149" w:rsidR="00523A65" w:rsidRPr="00E7690F" w:rsidRDefault="005635D6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1C2A2B" w14:textId="3EC6F121" w:rsidR="00523A65" w:rsidRPr="00E7690F" w:rsidRDefault="005635D6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68A6D2A" w14:textId="0B254E60" w:rsidR="00523A65" w:rsidRPr="00E7690F" w:rsidRDefault="005635D6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3A3895" w:rsidRPr="00E7690F" w14:paraId="774B1642" w14:textId="77777777" w:rsidTr="00EE11E4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338B75A6" w14:textId="77DBB5EE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082D2784" w14:textId="443CC52C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51ADFF" w14:textId="6323C400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8CEE93" w14:textId="561B11A2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A93632" w14:textId="412E4598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1103B" w14:textId="0F7F99E7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62868D9" w14:textId="3E917C20" w:rsidR="003A3895" w:rsidRPr="00E7690F" w:rsidRDefault="003A3895" w:rsidP="003A389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72060B" w:rsidRPr="00E7690F" w14:paraId="49A3B13B" w14:textId="77777777" w:rsidTr="007A49D5">
                    <w:tc>
                      <w:tcPr>
                        <w:tcW w:w="448" w:type="dxa"/>
                      </w:tcPr>
                      <w:p w14:paraId="16A1E27B" w14:textId="3DCEA603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A4FF0" w14:textId="2C1820BB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9A06C" w14:textId="3A864535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6C4133" w14:textId="10B4D60C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70E2603" w14:textId="260B8E82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72" w:type="dxa"/>
                        <w:gridSpan w:val="2"/>
                        <w:shd w:val="clear" w:color="auto" w:fill="FFFFFF" w:themeFill="background1"/>
                      </w:tcPr>
                      <w:p w14:paraId="44D4E475" w14:textId="1D563D72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auto"/>
                      </w:tcPr>
                      <w:p w14:paraId="364D2C27" w14:textId="0D0E0FD3" w:rsidR="0072060B" w:rsidRPr="00E7690F" w:rsidRDefault="007206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1626FB" w:rsidRPr="00E7690F" w14:paraId="2D197CFD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27D2EED7" w14:textId="1B208DE1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216FBE" w14:textId="6EB3137D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8AA5C" w14:textId="20D67C13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3C5933" w14:textId="2D0B17D1" w:rsidR="00523A65" w:rsidRPr="00E7690F" w:rsidRDefault="00CC12B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78368" behindDoc="0" locked="0" layoutInCell="1" allowOverlap="1" wp14:anchorId="1D9D7BE7" wp14:editId="294FE93A">
                                  <wp:simplePos x="0" y="0"/>
                                  <wp:positionH relativeFrom="column">
                                    <wp:posOffset>310</wp:posOffset>
                                  </wp:positionH>
                                  <wp:positionV relativeFrom="paragraph">
                                    <wp:posOffset>-635</wp:posOffset>
                                  </wp:positionV>
                                  <wp:extent cx="175846" cy="165798"/>
                                  <wp:effectExtent l="0" t="0" r="15240" b="24765"/>
                                  <wp:wrapNone/>
                                  <wp:docPr id="37" name="Flowchart: Connector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5846" cy="165798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8318FFD" id="Flowchart: Connector 37" o:spid="_x0000_s1026" type="#_x0000_t120" style="position:absolute;margin-left:0;margin-top:-.05pt;width:13.85pt;height:13.0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524DF3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36C1D6" w14:textId="61C6AD69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B6ED16" w14:textId="308BC8FA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5B21D43" w14:textId="4ABC56F3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1626FB" w:rsidRPr="00E7690F" w14:paraId="614F461A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45DCD418" w14:textId="166C9D4F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C182EC" w14:textId="5FDB9486" w:rsidR="00523A65" w:rsidRPr="00E7690F" w:rsidRDefault="00E9526F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16928" behindDoc="0" locked="0" layoutInCell="1" allowOverlap="1" wp14:anchorId="5DFE89F2" wp14:editId="3D1B15C1">
                                  <wp:simplePos x="0" y="0"/>
                                  <wp:positionH relativeFrom="column">
                                    <wp:posOffset>-5247</wp:posOffset>
                                  </wp:positionH>
                                  <wp:positionV relativeFrom="paragraph">
                                    <wp:posOffset>14605</wp:posOffset>
                                  </wp:positionV>
                                  <wp:extent cx="160774" cy="155854"/>
                                  <wp:effectExtent l="0" t="0" r="10795" b="15875"/>
                                  <wp:wrapNone/>
                                  <wp:docPr id="6" name="Flowchart: Connector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0774" cy="155854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B88F6F3" id="Flowchart: Connector 6" o:spid="_x0000_s1026" type="#_x0000_t120" style="position:absolute;margin-left:-.4pt;margin-top:1.15pt;width:12.65pt;height:12.25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524DF3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C86848" w14:textId="440B6FC6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55761D" w14:textId="6E0C6614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A0F600" w14:textId="41DBF088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F0A3213" w14:textId="26DB90A8" w:rsidR="00523A65" w:rsidRPr="00E7690F" w:rsidRDefault="00524DF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52FAEBD" w14:textId="707C73F3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26FB" w:rsidRPr="00E7690F" w14:paraId="490B818C" w14:textId="77777777" w:rsidTr="00BA33F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39412B30" w14:textId="717935BF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229ED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F336B4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A6605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3CB17F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632C35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4A3C00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975B4FE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7F156C9A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35BDAD92" w14:textId="77777777">
        <w:trPr>
          <w:trHeight w:hRule="exact" w:val="144"/>
        </w:trPr>
        <w:tc>
          <w:tcPr>
            <w:tcW w:w="3214" w:type="dxa"/>
          </w:tcPr>
          <w:p w14:paraId="7F6E6B11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4A0E6BAD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2645B978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5BE90077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14C3C733" w14:textId="77777777" w:rsidR="00A70674" w:rsidRPr="00E7690F" w:rsidRDefault="00A70674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7A4B53BA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6898983E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8B87CCD" w14:textId="28A84E67" w:rsidR="00523A65" w:rsidRPr="00E7690F" w:rsidRDefault="00933C02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Oct 2022</w:t>
                  </w:r>
                </w:p>
              </w:tc>
            </w:tr>
            <w:tr w:rsidR="001626FB" w:rsidRPr="00E7690F" w14:paraId="5C10DE76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24"/>
                    <w:gridCol w:w="424"/>
                    <w:gridCol w:w="24"/>
                  </w:tblGrid>
                  <w:tr w:rsidR="001626FB" w:rsidRPr="00E7690F" w14:paraId="06A5F67C" w14:textId="77777777" w:rsidTr="00180199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41155F3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F2688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A172BD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BB993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F0F98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FA11B7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2A6736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2252C35A" w14:textId="77777777" w:rsidTr="0018019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27EDB22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4D7C04E" w14:textId="06E8B8E9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3F95723" w14:textId="5BD49F1B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90BBA5" w14:textId="290A7DEA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E7B9249" w14:textId="128D477D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5A8098E" w14:textId="50FC32D8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A838358" w14:textId="441CB562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1626FB" w:rsidRPr="00E7690F" w14:paraId="13F15F69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C1D1B40" w14:textId="405DB135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AB51FF" w14:textId="4C19E119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75851E" w14:textId="20B79619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80B5CD" w14:textId="0906804B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CB5484" w14:textId="6132509B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C75F3AA" w14:textId="44924411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411A4EF" w14:textId="48C65243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626FB" w:rsidRPr="00E7690F" w14:paraId="7B50E2FC" w14:textId="77777777" w:rsidTr="0018019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2DE5F8EA" w14:textId="14492EB7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8B0491" w14:textId="65348CF8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3B2D87" w14:textId="02DD51EE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4E81BC" w14:textId="1A23AEBE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D40680" w14:textId="25D408F3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A4A58" w14:textId="5B81E9A9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FD2F6C0" w14:textId="5FB8AB9E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234AD0" w:rsidRPr="00E7690F" w14:paraId="76B2BE76" w14:textId="77777777" w:rsidTr="007A49D5">
                    <w:tc>
                      <w:tcPr>
                        <w:tcW w:w="448" w:type="dxa"/>
                      </w:tcPr>
                      <w:p w14:paraId="6920E970" w14:textId="3348BC26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84C53" w14:textId="45DC0A60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84CF71" w14:textId="5CBD204B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716D9DF" w14:textId="57CF7167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2B12637" w14:textId="3C5758CF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72" w:type="dxa"/>
                        <w:gridSpan w:val="2"/>
                        <w:shd w:val="clear" w:color="auto" w:fill="FFFFFF" w:themeFill="background1"/>
                      </w:tcPr>
                      <w:p w14:paraId="7113DC87" w14:textId="21EDD3E2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73280" behindDoc="0" locked="0" layoutInCell="1" allowOverlap="1" wp14:anchorId="4B39C37A" wp14:editId="58779D8E">
                                  <wp:simplePos x="0" y="0"/>
                                  <wp:positionH relativeFrom="column">
                                    <wp:posOffset>-24792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209550" cy="124984"/>
                                  <wp:effectExtent l="0" t="0" r="19050" b="27940"/>
                                  <wp:wrapNone/>
                                  <wp:docPr id="28" name="Flowchart: Connector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09550" cy="124984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1BB0143C" id="_x0000_t120" coordsize="21600,21600" o:spt="120" path="m10800,qx,10800,10800,21600,21600,10800,10800,xe">
                                  <v:path gradientshapeok="t" o:connecttype="custom" o:connectlocs="10800,0;3163,3163;0,10800;3163,18437;10800,21600;18437,18437;21600,10800;18437,3163" textboxrect="3163,3163,18437,18437"/>
                                </v:shapetype>
                                <v:shape id="Flowchart: Connector 28" o:spid="_x0000_s1026" type="#_x0000_t120" style="position:absolute;margin-left:-1.95pt;margin-top:2.25pt;width:16.5pt;height:9.8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2000B00" w14:textId="727F9B2D" w:rsidR="00234AD0" w:rsidRPr="00E7690F" w:rsidRDefault="00234AD0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1626FB" w:rsidRPr="00E7690F" w14:paraId="477595A2" w14:textId="77777777" w:rsidTr="0018019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4241AF4D" w14:textId="60A3A41D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CEEEF51" w14:textId="1954273A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5FE82B" w14:textId="19871738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5A8944" w14:textId="7E5DE91C" w:rsidR="00523A65" w:rsidRPr="00E7690F" w:rsidRDefault="00F11FC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73C4D486" wp14:editId="4B2C6A15">
                                  <wp:simplePos x="0" y="0"/>
                                  <wp:positionH relativeFrom="column">
                                    <wp:posOffset>-2240</wp:posOffset>
                                  </wp:positionH>
                                  <wp:positionV relativeFrom="paragraph">
                                    <wp:posOffset>9595</wp:posOffset>
                                  </wp:positionV>
                                  <wp:extent cx="171450" cy="156901"/>
                                  <wp:effectExtent l="0" t="0" r="19050" b="14605"/>
                                  <wp:wrapNone/>
                                  <wp:docPr id="11" name="Flowchart: Connector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1450" cy="156901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37C282A" id="Flowchart: Connector 11" o:spid="_x0000_s1026" type="#_x0000_t120" style="position:absolute;margin-left:-.2pt;margin-top:.75pt;width:13.5pt;height:12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933C02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0F922" w14:textId="28D1E348" w:rsidR="00523A65" w:rsidRPr="00E7690F" w:rsidRDefault="00B55B6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11168" behindDoc="0" locked="0" layoutInCell="1" allowOverlap="1" wp14:anchorId="1708FFCD" wp14:editId="6D38FC1A">
                                  <wp:simplePos x="0" y="0"/>
                                  <wp:positionH relativeFrom="column">
                                    <wp:posOffset>-28168</wp:posOffset>
                                  </wp:positionH>
                                  <wp:positionV relativeFrom="paragraph">
                                    <wp:posOffset>35077</wp:posOffset>
                                  </wp:positionV>
                                  <wp:extent cx="227553" cy="120650"/>
                                  <wp:effectExtent l="0" t="0" r="20320" b="12700"/>
                                  <wp:wrapNone/>
                                  <wp:docPr id="10" name="Rectangle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227553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BD6C098" id="Rectangle 10" o:spid="_x0000_s1026" style="position:absolute;margin-left:-2.2pt;margin-top:2.75pt;width:17.9pt;height:9.5pt;flip:y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" filled="f" strokecolor="black [3213]" strokeweight="1pt"/>
                              </w:pict>
                            </mc:Fallback>
                          </mc:AlternateContent>
                        </w:r>
                        <w:r w:rsidR="00933C02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72318B" w14:textId="4AA07896" w:rsidR="00523A65" w:rsidRPr="00E7690F" w:rsidRDefault="00B55B6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13216" behindDoc="0" locked="0" layoutInCell="1" allowOverlap="1" wp14:anchorId="093EE49E" wp14:editId="4B3CBE23">
                                  <wp:simplePos x="0" y="0"/>
                                  <wp:positionH relativeFrom="column">
                                    <wp:posOffset>-22733</wp:posOffset>
                                  </wp:positionH>
                                  <wp:positionV relativeFrom="paragraph">
                                    <wp:posOffset>35077</wp:posOffset>
                                  </wp:positionV>
                                  <wp:extent cx="227553" cy="120650"/>
                                  <wp:effectExtent l="0" t="0" r="20320" b="12700"/>
                                  <wp:wrapNone/>
                                  <wp:docPr id="24" name="Rectangle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227553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7B7D9E9D" id="Rectangle 24" o:spid="_x0000_s1026" style="position:absolute;margin-left:-1.8pt;margin-top:2.75pt;width:17.9pt;height:9.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" filled="f" strokecolor="black [3213]" strokeweight="1pt"/>
                              </w:pict>
                            </mc:Fallback>
                          </mc:AlternateContent>
                        </w:r>
                        <w:r w:rsidR="00933C02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3E37113" w14:textId="630F5EBC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1626FB" w:rsidRPr="00E7690F" w14:paraId="5990EAA1" w14:textId="77777777" w:rsidTr="00180199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4FA3661" w14:textId="55E5F7C0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04E881" w14:textId="2A4FF2D0" w:rsidR="00523A65" w:rsidRPr="00E7690F" w:rsidRDefault="00933C0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58585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1427D7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ED31E9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4482AF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FA434F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78608EB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332C76" w14:textId="4B8DC565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5C3D6B4E" w14:textId="2436839D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horzAnchor="margin" w:tblpY="1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31E8270E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B4A7145" w14:textId="7CE7F2B0" w:rsidR="00523A65" w:rsidRPr="00E7690F" w:rsidRDefault="00671E05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Nov 2022</w:t>
                  </w:r>
                </w:p>
              </w:tc>
            </w:tr>
            <w:tr w:rsidR="001626FB" w:rsidRPr="00E7690F" w14:paraId="01BBD03A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24"/>
                    <w:gridCol w:w="424"/>
                    <w:gridCol w:w="24"/>
                  </w:tblGrid>
                  <w:tr w:rsidR="001626FB" w:rsidRPr="00E7690F" w14:paraId="5C4FAAFE" w14:textId="77777777" w:rsidTr="00C3122F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322F066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15476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60234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36998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DEE5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39CA4C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B6AD3E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3D2CEECA" w14:textId="77777777" w:rsidTr="00C3122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775FB1F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D3ADC1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61B5C1D" w14:textId="5CCB20FA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A9AFFC" w14:textId="282F80A2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1C27" w14:textId="194676F1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31FA8F" w14:textId="22FE28AE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765F321" w14:textId="33E0CC1F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1626FB" w:rsidRPr="00E7690F" w14:paraId="48840045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7FD17EE4" w14:textId="6CEF624F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FDE3EC" w14:textId="00DD46FC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D8837" w14:textId="0B6B39A6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FF5149" w14:textId="05184EE3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DE5D46" w14:textId="793E2F8A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AAD201F" w14:textId="7D57FB86" w:rsidR="00523A65" w:rsidRPr="00E7690F" w:rsidRDefault="006F3A04" w:rsidP="0018657F">
                        <w:pPr>
                          <w:jc w:val="left"/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EB60900" w14:textId="3CD282DB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1626FB" w:rsidRPr="00E7690F" w14:paraId="70D8541F" w14:textId="77777777" w:rsidTr="00C3122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B0B248C" w14:textId="1B63395A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85BB4B" w14:textId="072E6949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6EFB12" w14:textId="4CA9B757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A2BEAC" w14:textId="1ACD3599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79C439" w14:textId="3EF8249F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697C39" w14:textId="534B4696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BCF756A" w14:textId="33EAE28F" w:rsidR="00523A65" w:rsidRPr="00E7690F" w:rsidRDefault="006F3A04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234AD0" w:rsidRPr="00E7690F" w14:paraId="593AB41E" w14:textId="77777777" w:rsidTr="00B55B6A">
                    <w:tc>
                      <w:tcPr>
                        <w:tcW w:w="448" w:type="dxa"/>
                      </w:tcPr>
                      <w:p w14:paraId="362029B1" w14:textId="36E0C91D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AEC2BAB" w14:textId="59805808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153F3B9" w14:textId="2EC3BF31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CB9C751" w14:textId="71A256E3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E20305C" w14:textId="7BEC3DCB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02976" behindDoc="0" locked="0" layoutInCell="1" allowOverlap="1" wp14:anchorId="311D5A28" wp14:editId="501186BC">
                                  <wp:simplePos x="0" y="0"/>
                                  <wp:positionH relativeFrom="column">
                                    <wp:posOffset>-908977</wp:posOffset>
                                  </wp:positionH>
                                  <wp:positionV relativeFrom="paragraph">
                                    <wp:posOffset>-15467</wp:posOffset>
                                  </wp:positionV>
                                  <wp:extent cx="1401745" cy="183587"/>
                                  <wp:effectExtent l="0" t="0" r="27305" b="26035"/>
                                  <wp:wrapNone/>
                                  <wp:docPr id="13" name="Rectangle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1745" cy="183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D464F4F" id="Rectangle 13" o:spid="_x0000_s1026" style="position:absolute;margin-left:-71.55pt;margin-top:-1.2pt;width:110.35pt;height:14.4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" filled="f" strokecolor="black [3213]" strokeweight="1.5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72" w:type="dxa"/>
                        <w:gridSpan w:val="2"/>
                        <w:shd w:val="clear" w:color="auto" w:fill="auto"/>
                      </w:tcPr>
                      <w:p w14:paraId="63EC33A1" w14:textId="657BB194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7858B37" w14:textId="476A67C3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234AD0" w:rsidRPr="00E7690F" w14:paraId="242EE309" w14:textId="77777777" w:rsidTr="00FD443C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3C1CB58B" w14:textId="6A32FE71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46D7CC0" w14:textId="3026C2A1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5790C3" w14:textId="40913F44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5597FD4" w14:textId="27243AE4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00928" behindDoc="0" locked="0" layoutInCell="1" allowOverlap="1" wp14:anchorId="544BAFEF" wp14:editId="5539ECD6">
                                  <wp:simplePos x="0" y="0"/>
                                  <wp:positionH relativeFrom="column">
                                    <wp:posOffset>-2540</wp:posOffset>
                                  </wp:positionH>
                                  <wp:positionV relativeFrom="paragraph">
                                    <wp:posOffset>-3175</wp:posOffset>
                                  </wp:positionV>
                                  <wp:extent cx="161925" cy="161925"/>
                                  <wp:effectExtent l="0" t="0" r="28575" b="28575"/>
                                  <wp:wrapNone/>
                                  <wp:docPr id="14" name="Flowchart: Connector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1925" cy="161925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08DB4188" id="Flowchart: Connector 14" o:spid="_x0000_s1026" type="#_x0000_t120" style="position:absolute;margin-left:-.2pt;margin-top:-.25pt;width:12.75pt;height:12.7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589AC92" w14:textId="5830A3D4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DAE64F6" w14:textId="5D09F0AD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663F806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34AD0" w:rsidRPr="00E7690F" w14:paraId="6E7D8316" w14:textId="77777777" w:rsidTr="00C3122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35C8967A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41A7BA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0CC6981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F85919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E7EE8C0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5B3F155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33E0CCA" w14:textId="77777777" w:rsidR="00234AD0" w:rsidRPr="00E7690F" w:rsidRDefault="00234AD0" w:rsidP="00234AD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01ADDCC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D2FF0E1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533896DF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5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606580B2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D00BD28" w14:textId="6F8A7F7B" w:rsidR="00523A65" w:rsidRPr="00E7690F" w:rsidRDefault="00E26C3F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 xml:space="preserve">Dec </w:t>
                  </w:r>
                  <w:r w:rsidR="00523A65"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2022</w:t>
                  </w:r>
                </w:p>
              </w:tc>
            </w:tr>
            <w:tr w:rsidR="001626FB" w:rsidRPr="00E7690F" w14:paraId="2BF576D9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626FB" w:rsidRPr="00E7690F" w14:paraId="5CB95C8F" w14:textId="77777777" w:rsidTr="00523A6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1070C5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718A7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D928A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F8940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5303B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C362E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B5C0F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0DD727FD" w14:textId="77777777" w:rsidTr="00523A65">
                    <w:tc>
                      <w:tcPr>
                        <w:tcW w:w="448" w:type="dxa"/>
                      </w:tcPr>
                      <w:p w14:paraId="4E20D20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2769C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12F44D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533207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713DAF" w14:textId="66DD5E1A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585536" w14:textId="68D2FC5D" w:rsidR="00523A65" w:rsidRPr="00E7690F" w:rsidRDefault="006942E9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2576" behindDoc="0" locked="0" layoutInCell="1" allowOverlap="1" wp14:anchorId="01287C97" wp14:editId="0AC29D04">
                                  <wp:simplePos x="0" y="0"/>
                                  <wp:positionH relativeFrom="column">
                                    <wp:posOffset>884</wp:posOffset>
                                  </wp:positionH>
                                  <wp:positionV relativeFrom="paragraph">
                                    <wp:posOffset>23191</wp:posOffset>
                                  </wp:positionV>
                                  <wp:extent cx="155408" cy="145191"/>
                                  <wp:effectExtent l="0" t="0" r="16510" b="26670"/>
                                  <wp:wrapNone/>
                                  <wp:docPr id="15" name="Flowchart: Connector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5408" cy="145191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EEFF054" id="Flowchart: Connector 15" o:spid="_x0000_s1026" type="#_x0000_t120" style="position:absolute;margin-left:.05pt;margin-top:1.85pt;width:12.25pt;height: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184D0B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C9F55F" w14:textId="2825F5C5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626FB" w:rsidRPr="00E7690F" w14:paraId="0DED5812" w14:textId="77777777" w:rsidTr="0018657F">
                    <w:tc>
                      <w:tcPr>
                        <w:tcW w:w="448" w:type="dxa"/>
                      </w:tcPr>
                      <w:p w14:paraId="1225CCBC" w14:textId="17554978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F2C0823" w14:textId="446BF84E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40F743" w14:textId="0D0CD8E5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5AA94B" w14:textId="5A5A6708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1D87ED" w14:textId="0D8A66A1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6F4553B" w14:textId="5A99F2D8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692E0" w14:textId="0E637063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626FB" w:rsidRPr="00E7690F" w14:paraId="6F3DB4A8" w14:textId="77777777" w:rsidTr="009E3621">
                    <w:tc>
                      <w:tcPr>
                        <w:tcW w:w="448" w:type="dxa"/>
                      </w:tcPr>
                      <w:p w14:paraId="655862F5" w14:textId="46E9C0E8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94898" w14:textId="3CBD43A5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C29ECC" w14:textId="032AA20C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52DF0F" w14:textId="3EF054F6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443251" w14:textId="0AE30C02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A4B2E89" w14:textId="4E2F530E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500D5" w14:textId="0627450D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1626FB" w:rsidRPr="00E7690F" w14:paraId="4DA84B59" w14:textId="77777777" w:rsidTr="0018657F">
                    <w:tc>
                      <w:tcPr>
                        <w:tcW w:w="448" w:type="dxa"/>
                      </w:tcPr>
                      <w:p w14:paraId="2D488399" w14:textId="762EAA56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1ED5415" w14:textId="5F2B6F9B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BF78C2" w14:textId="356A3EB1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8856C3" w14:textId="6A70D1BD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7537B9" w14:textId="448ABEF0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4E7BFF4" w14:textId="19CBC8B8" w:rsidR="00523A65" w:rsidRPr="00E7690F" w:rsidRDefault="00EA7BCC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26176" behindDoc="0" locked="0" layoutInCell="1" allowOverlap="1" wp14:anchorId="728CB431" wp14:editId="4EC65570">
                                  <wp:simplePos x="0" y="0"/>
                                  <wp:positionH relativeFrom="column">
                                    <wp:posOffset>-1176759</wp:posOffset>
                                  </wp:positionH>
                                  <wp:positionV relativeFrom="paragraph">
                                    <wp:posOffset>5106</wp:posOffset>
                                  </wp:positionV>
                                  <wp:extent cx="1356464" cy="139156"/>
                                  <wp:effectExtent l="0" t="0" r="15240" b="13335"/>
                                  <wp:wrapNone/>
                                  <wp:docPr id="8" name="Rectangle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56464" cy="139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480A1AE" id="Rectangle 8" o:spid="_x0000_s1026" style="position:absolute;margin-left:-92.65pt;margin-top:.4pt;width:106.8pt;height:10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" filled="f" strokecolor="black [3213]" strokeweight="1.5pt"/>
                              </w:pict>
                            </mc:Fallback>
                          </mc:AlternateContent>
                        </w:r>
                        <w:r w:rsidR="00184D0B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BB9DFA" w14:textId="4D6364D6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C23C7D" w:rsidRPr="00E7690F" w14:paraId="46034C66" w14:textId="77777777" w:rsidTr="00B55B6A">
                    <w:tc>
                      <w:tcPr>
                        <w:tcW w:w="448" w:type="dxa"/>
                        <w:shd w:val="clear" w:color="auto" w:fill="00B0F0"/>
                      </w:tcPr>
                      <w:p w14:paraId="4C5F72C4" w14:textId="3EB746CD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C2B674" w14:textId="4D865713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CDE2D2C" w14:textId="10FC52A1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277D132" w14:textId="509B3ACB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A12755" w14:textId="75003B4E" w:rsidR="00523A65" w:rsidRPr="00E7690F" w:rsidRDefault="00184D0B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6EBC3F" w14:textId="1823F646" w:rsidR="00523A65" w:rsidRPr="00E7690F" w:rsidRDefault="0090164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26144" behindDoc="0" locked="0" layoutInCell="1" allowOverlap="1" wp14:anchorId="5E148224" wp14:editId="63B3CE4F">
                                  <wp:simplePos x="0" y="0"/>
                                  <wp:positionH relativeFrom="column">
                                    <wp:posOffset>-1125091</wp:posOffset>
                                  </wp:positionH>
                                  <wp:positionV relativeFrom="paragraph">
                                    <wp:posOffset>-16126</wp:posOffset>
                                  </wp:positionV>
                                  <wp:extent cx="1304925" cy="171515"/>
                                  <wp:effectExtent l="0" t="0" r="28575" b="19050"/>
                                  <wp:wrapNone/>
                                  <wp:docPr id="16" name="Rectangle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04925" cy="171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0A26DAAE" id="Rectangle 16" o:spid="_x0000_s1026" style="position:absolute;margin-left:-88.6pt;margin-top:-1.25pt;width:102.75pt;height:13.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O6nAIAAJA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" filled="f" strokecolor="black [3213]" strokeweight="1.5pt"/>
                              </w:pict>
                            </mc:Fallback>
                          </mc:AlternateContent>
                        </w:r>
                        <w:r w:rsidR="00184D0B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38AAF6" w14:textId="2A141C36" w:rsidR="00523A65" w:rsidRPr="00E7690F" w:rsidRDefault="00343FF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</w:tr>
                  <w:tr w:rsidR="001626FB" w:rsidRPr="00E7690F" w14:paraId="09EDCB87" w14:textId="77777777" w:rsidTr="00523A65">
                    <w:tc>
                      <w:tcPr>
                        <w:tcW w:w="448" w:type="dxa"/>
                      </w:tcPr>
                      <w:p w14:paraId="0796C544" w14:textId="608B202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E1A7DDF" w14:textId="345FC4E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5BA86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C577F4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3BBCD04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B5120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B8289C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A5C14E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DD2E71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1B927132" w14:textId="77777777">
        <w:trPr>
          <w:trHeight w:hRule="exact" w:val="144"/>
        </w:trPr>
        <w:tc>
          <w:tcPr>
            <w:tcW w:w="3214" w:type="dxa"/>
          </w:tcPr>
          <w:p w14:paraId="36D80CFF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197757F3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1275B96E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4957749F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3B21D26D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280BA6F6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05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1123D7" w:rsidRPr="00E7690F" w14:paraId="07CC15D8" w14:textId="77777777" w:rsidTr="001123D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1643CA13" w14:textId="0F927822" w:rsidR="001123D7" w:rsidRPr="00E7690F" w:rsidRDefault="001123D7" w:rsidP="001123D7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Jan 202</w:t>
                  </w:r>
                  <w:r w:rsidR="00BC1D18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0" w:type="pct"/>
                </w:tcPr>
                <w:p w14:paraId="5C0D5D95" w14:textId="043C3ED9" w:rsidR="001123D7" w:rsidRPr="00E7690F" w:rsidRDefault="001123D7" w:rsidP="001123D7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Feb 2022</w:t>
                  </w:r>
                </w:p>
              </w:tc>
            </w:tr>
            <w:tr w:rsidR="001123D7" w:rsidRPr="00E7690F" w14:paraId="0BF33194" w14:textId="77777777" w:rsidTr="001123D7"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123D7" w:rsidRPr="00E7690F" w14:paraId="1D8610CC" w14:textId="77777777" w:rsidTr="0018657F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93F2DDE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CF5EEA" w14:textId="7F7DFAAB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78F280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FAE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D47689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435B9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1DA66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123D7" w:rsidRPr="00E7690F" w14:paraId="31A5C7C6" w14:textId="77777777" w:rsidTr="00B55B6A">
                    <w:tc>
                      <w:tcPr>
                        <w:tcW w:w="448" w:type="dxa"/>
                        <w:shd w:val="clear" w:color="auto" w:fill="00B0F0"/>
                      </w:tcPr>
                      <w:p w14:paraId="3B3F15E3" w14:textId="7A60A4EA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E376CA5" w14:textId="018E1F98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4FE536" w14:textId="73CECDD1" w:rsidR="001123D7" w:rsidRPr="00E7690F" w:rsidRDefault="00704EC0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905024" behindDoc="0" locked="0" layoutInCell="1" allowOverlap="1" wp14:anchorId="52C7510F" wp14:editId="18AB69CB">
                                  <wp:simplePos x="0" y="0"/>
                                  <wp:positionH relativeFrom="column">
                                    <wp:posOffset>-7786</wp:posOffset>
                                  </wp:positionH>
                                  <wp:positionV relativeFrom="paragraph">
                                    <wp:posOffset>1877</wp:posOffset>
                                  </wp:positionV>
                                  <wp:extent cx="145701" cy="143124"/>
                                  <wp:effectExtent l="0" t="0" r="26035" b="28575"/>
                                  <wp:wrapNone/>
                                  <wp:docPr id="9" name="Flowchart: Connector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5701" cy="143124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294DBCC" id="Flowchart: Connector 9" o:spid="_x0000_s1026" type="#_x0000_t120" style="position:absolute;margin-left:-.6pt;margin-top:.15pt;width:11.45pt;height:11.2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240518"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30240" behindDoc="0" locked="0" layoutInCell="1" allowOverlap="1" wp14:anchorId="3F1A9FCA" wp14:editId="5FF32548">
                                  <wp:simplePos x="0" y="0"/>
                                  <wp:positionH relativeFrom="column">
                                    <wp:posOffset>-306122</wp:posOffset>
                                  </wp:positionH>
                                  <wp:positionV relativeFrom="paragraph">
                                    <wp:posOffset>17780</wp:posOffset>
                                  </wp:positionV>
                                  <wp:extent cx="231399" cy="120339"/>
                                  <wp:effectExtent l="0" t="0" r="16510" b="13335"/>
                                  <wp:wrapNone/>
                                  <wp:docPr id="17" name="Rectangle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31399" cy="1203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48F90451" id="Rectangle 17" o:spid="_x0000_s1026" style="position:absolute;margin-left:-24.1pt;margin-top:1.4pt;width:18.2pt;height:9.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" filled="f" strokecolor="black [3213]" strokeweight="1.5pt"/>
                              </w:pict>
                            </mc:Fallback>
                          </mc:AlternateContent>
                        </w:r>
                        <w:r w:rsidR="008C1EF6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19186B" w14:textId="4BDE1CC9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CA8582" w14:textId="47DEDD57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708E63" w14:textId="6B91816B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51354B6" w14:textId="7135BC89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</w:tr>
                  <w:tr w:rsidR="001123D7" w:rsidRPr="00E7690F" w14:paraId="157BFD13" w14:textId="77777777" w:rsidTr="0018657F">
                    <w:tc>
                      <w:tcPr>
                        <w:tcW w:w="448" w:type="dxa"/>
                      </w:tcPr>
                      <w:p w14:paraId="3FEDC1DC" w14:textId="4133628D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F32E0FA" w14:textId="670E4D4F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DED984E" w14:textId="781816B4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8DF1A" w14:textId="44C00066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93982D" w14:textId="09FB14C8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541C4DF" w14:textId="510DAC8D" w:rsidR="001123D7" w:rsidRPr="00E7690F" w:rsidRDefault="00CC12B3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noProof/>
                            <w:color w:val="auto"/>
                            <w:sz w:val="16"/>
                            <w:szCs w:val="16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34336" behindDoc="0" locked="0" layoutInCell="1" allowOverlap="1" wp14:anchorId="70FA2F83" wp14:editId="2B5B0C7C">
                                  <wp:simplePos x="0" y="0"/>
                                  <wp:positionH relativeFrom="column">
                                    <wp:posOffset>0</wp:posOffset>
                                  </wp:positionH>
                                  <wp:positionV relativeFrom="paragraph">
                                    <wp:posOffset>10048</wp:posOffset>
                                  </wp:positionV>
                                  <wp:extent cx="145701" cy="155407"/>
                                  <wp:effectExtent l="0" t="0" r="26035" b="16510"/>
                                  <wp:wrapNone/>
                                  <wp:docPr id="19" name="Flowchart: Connector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5701" cy="155407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7526F9E" id="Flowchart: Connector 19" o:spid="_x0000_s1026" type="#_x0000_t120" style="position:absolute;margin-left:0;margin-top:.8pt;width:11.45pt;height:12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8C1EF6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2A86A3" w14:textId="42C125FF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</w:tr>
                  <w:tr w:rsidR="001123D7" w:rsidRPr="00E7690F" w14:paraId="211695F8" w14:textId="77777777" w:rsidTr="003A3895">
                    <w:tc>
                      <w:tcPr>
                        <w:tcW w:w="448" w:type="dxa"/>
                      </w:tcPr>
                      <w:p w14:paraId="50A87DEB" w14:textId="61F33753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6AF38D2A" w14:textId="7EE1078B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7B7A92" w14:textId="2F3A8A0C" w:rsidR="001123D7" w:rsidRPr="00E7690F" w:rsidRDefault="006942E9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39456" behindDoc="0" locked="0" layoutInCell="1" allowOverlap="1" wp14:anchorId="177BA9B3" wp14:editId="1838832A">
                                  <wp:simplePos x="0" y="0"/>
                                  <wp:positionH relativeFrom="column">
                                    <wp:posOffset>3699</wp:posOffset>
                                  </wp:positionH>
                                  <wp:positionV relativeFrom="paragraph">
                                    <wp:posOffset>23962</wp:posOffset>
                                  </wp:positionV>
                                  <wp:extent cx="140677" cy="142875"/>
                                  <wp:effectExtent l="0" t="0" r="12065" b="28575"/>
                                  <wp:wrapNone/>
                                  <wp:docPr id="22" name="Flowchart: Connector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677" cy="142875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29F75F5" id="Flowchart: Connector 22" o:spid="_x0000_s1026" type="#_x0000_t120" style="position:absolute;margin-left:.3pt;margin-top:1.9pt;width:11.1pt;height:11.2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8C1EF6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1A05AF" w14:textId="05A2A983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58F1D4" w14:textId="7FE71A08" w:rsidR="001123D7" w:rsidRPr="00E7690F" w:rsidRDefault="006942E9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38432" behindDoc="0" locked="0" layoutInCell="1" allowOverlap="1" wp14:anchorId="11E8FBAD" wp14:editId="150408DE">
                                  <wp:simplePos x="0" y="0"/>
                                  <wp:positionH relativeFrom="column">
                                    <wp:posOffset>2764</wp:posOffset>
                                  </wp:positionH>
                                  <wp:positionV relativeFrom="paragraph">
                                    <wp:posOffset>14438</wp:posOffset>
                                  </wp:positionV>
                                  <wp:extent cx="140614" cy="152400"/>
                                  <wp:effectExtent l="0" t="0" r="12065" b="19050"/>
                                  <wp:wrapNone/>
                                  <wp:docPr id="21" name="Flowchart: Connector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614" cy="1524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9CED357" id="Flowchart: Connector 21" o:spid="_x0000_s1026" type="#_x0000_t120" style="position:absolute;margin-left:.2pt;margin-top:1.15pt;width:11.05pt;height:12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8C1EF6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4421108" w14:textId="55C6C5E5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943088" w14:textId="487ED5F8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</w:tr>
                  <w:tr w:rsidR="001123D7" w:rsidRPr="00E7690F" w14:paraId="4907F371" w14:textId="77777777" w:rsidTr="0018657F">
                    <w:tc>
                      <w:tcPr>
                        <w:tcW w:w="448" w:type="dxa"/>
                      </w:tcPr>
                      <w:p w14:paraId="7A840649" w14:textId="6E17DC8D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5F20B64" w14:textId="5D500C58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ABD252" w14:textId="4CDA70A5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B06935" w14:textId="56D539D0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C0F2CB" w14:textId="4AD8351A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62F15BB" w14:textId="0D15A1F0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61ABC9" w14:textId="750B780B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</w:tr>
                  <w:tr w:rsidR="001123D7" w:rsidRPr="00E7690F" w14:paraId="5F632430" w14:textId="77777777" w:rsidTr="0018657F">
                    <w:tc>
                      <w:tcPr>
                        <w:tcW w:w="448" w:type="dxa"/>
                      </w:tcPr>
                      <w:p w14:paraId="51132372" w14:textId="12EBB443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43ADBE" w14:textId="2CECF6A7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D505A" w14:textId="65AA28F7" w:rsidR="001123D7" w:rsidRPr="00E7690F" w:rsidRDefault="008C1EF6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B06FF9" w14:textId="342D26D6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CC49726" w14:textId="4337B83C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CE751A9" w14:textId="4BA39D21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134BDD4" w14:textId="5ECFD1D4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123D7" w:rsidRPr="00E7690F" w14:paraId="71FD3CB9" w14:textId="77777777" w:rsidTr="0018657F">
                    <w:tc>
                      <w:tcPr>
                        <w:tcW w:w="448" w:type="dxa"/>
                      </w:tcPr>
                      <w:p w14:paraId="79702BCA" w14:textId="65B19FDC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F4CCE54" w14:textId="6A4E9FB3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09466B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835AADC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DE8AA17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1D20B0D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FEAB4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9388B33" w14:textId="77777777" w:rsidR="001123D7" w:rsidRPr="00E7690F" w:rsidRDefault="001123D7" w:rsidP="001123D7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236"/>
                    <w:gridCol w:w="212"/>
                    <w:gridCol w:w="24"/>
                    <w:gridCol w:w="424"/>
                    <w:gridCol w:w="24"/>
                  </w:tblGrid>
                  <w:tr w:rsidR="001123D7" w:rsidRPr="00E7690F" w14:paraId="076C2B1A" w14:textId="77777777" w:rsidTr="009E3621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3B6EA47C" w14:textId="4717DAFA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A8F88C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53E1FC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115331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B1660E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BA4E61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01C4411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123D7" w:rsidRPr="00E7690F" w14:paraId="542AD7C4" w14:textId="77777777" w:rsidTr="009E3621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BBE3FB6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9F1CF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F26B5CC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19484C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F768BF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4472C4" w:themeFill="accent1"/>
                      </w:tcPr>
                      <w:p w14:paraId="557A38C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CE04E5B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1123D7" w:rsidRPr="00E7690F" w14:paraId="5A77CFEE" w14:textId="77777777" w:rsidTr="009E3621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AA46AD3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A2D45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B9674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BBB57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2D18D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FFFFFF" w:themeFill="background1"/>
                      </w:tcPr>
                      <w:p w14:paraId="491F4ABF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0835C46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1123D7" w:rsidRPr="00E7690F" w14:paraId="336F7EBA" w14:textId="77777777" w:rsidTr="009E3621">
                    <w:tc>
                      <w:tcPr>
                        <w:tcW w:w="448" w:type="dxa"/>
                      </w:tcPr>
                      <w:p w14:paraId="4170C9E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FDB693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51E638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F9AA6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ED7D31" w:themeFill="accent2"/>
                      </w:tcPr>
                      <w:p w14:paraId="1B0A9313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236" w:type="dxa"/>
                        <w:shd w:val="clear" w:color="auto" w:fill="A5A5A5" w:themeFill="accent3"/>
                      </w:tcPr>
                      <w:p w14:paraId="64DCF1AB" w14:textId="38A32588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shd w:val="clear" w:color="auto" w:fill="4472C4" w:themeFill="accent1"/>
                      </w:tcPr>
                      <w:p w14:paraId="7FB90415" w14:textId="42B1C36E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7DEA511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1123D7" w:rsidRPr="00E7690F" w14:paraId="36DBEC1E" w14:textId="77777777" w:rsidTr="009E3621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75D81A8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 w:themeFill="accent4"/>
                      </w:tcPr>
                      <w:p w14:paraId="3943ECF0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E58408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0726BB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65CFA4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  <w:shd w:val="clear" w:color="auto" w:fill="FFFFFF" w:themeFill="background1"/>
                      </w:tcPr>
                      <w:p w14:paraId="26DB9C26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20221E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1123D7" w:rsidRPr="00E7690F" w14:paraId="481C9630" w14:textId="77777777" w:rsidTr="009E3621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2DFE1A2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3D5F06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732666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D94D9E5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277DA90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B08C53D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A83A9FA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123D7" w:rsidRPr="00E7690F" w14:paraId="27B798A0" w14:textId="77777777" w:rsidTr="009E3621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BBA9C63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10E397D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C03ABD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E9A45B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7079C2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28FBD4E1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0228790" w14:textId="77777777" w:rsidR="001123D7" w:rsidRPr="00E7690F" w:rsidRDefault="001123D7" w:rsidP="001123D7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66E886" w14:textId="77777777" w:rsidR="001123D7" w:rsidRPr="00E7690F" w:rsidRDefault="001123D7" w:rsidP="001123D7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BC1A687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1F1E3F85" w14:textId="064727B5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horzAnchor="margin" w:tblpY="1"/>
              <w:tblOverlap w:val="never"/>
              <w:tblW w:w="6292" w:type="dxa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  <w:gridCol w:w="3146"/>
            </w:tblGrid>
            <w:tr w:rsidR="00226948" w:rsidRPr="00E7690F" w14:paraId="127BCDEE" w14:textId="77777777" w:rsidTr="0022694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500" w:type="pct"/>
                </w:tcPr>
                <w:p w14:paraId="16A923CB" w14:textId="796F792E" w:rsidR="00226948" w:rsidRPr="00E7690F" w:rsidRDefault="00226948" w:rsidP="00226948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Feb 202</w:t>
                  </w:r>
                  <w:r w:rsidR="00EB54F0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0" w:type="pct"/>
                </w:tcPr>
                <w:p w14:paraId="667786D0" w14:textId="56F1D5EF" w:rsidR="00226948" w:rsidRPr="00E7690F" w:rsidRDefault="00226948" w:rsidP="00226948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 w:rsidRPr="00E7690F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Mar 2022</w:t>
                  </w:r>
                </w:p>
              </w:tc>
            </w:tr>
            <w:tr w:rsidR="00226948" w:rsidRPr="00E7690F" w14:paraId="3F114F67" w14:textId="77777777" w:rsidTr="00226948">
              <w:tc>
                <w:tcPr>
                  <w:tcW w:w="25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24"/>
                    <w:gridCol w:w="424"/>
                    <w:gridCol w:w="24"/>
                  </w:tblGrid>
                  <w:tr w:rsidR="00226948" w:rsidRPr="00E7690F" w14:paraId="7FFDF246" w14:textId="77777777" w:rsidTr="0018657F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52694ACC" w14:textId="0D0052CC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764E1" w14:textId="2D027E6A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95DBC4" w14:textId="146393A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11CA161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67E267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54CED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7451331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226948" w:rsidRPr="00E7690F" w14:paraId="08463A21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4C445F77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60F31C4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F52EBB" w14:textId="1AF6E0ED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C0E7F98" w14:textId="35E692F8" w:rsidR="00226948" w:rsidRPr="00E7690F" w:rsidRDefault="00EB54F0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341C4E3" w14:textId="69A3766A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D2AE3B2" w14:textId="65E48C17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16E1C73" w14:textId="0FFDFF53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226948" w:rsidRPr="00E7690F" w14:paraId="573B9502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930A902" w14:textId="036AFD31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05ADD" w14:textId="57051968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3A9F6A" w14:textId="31CF90CB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0251CA" w14:textId="2AC40252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0899A3" w14:textId="70E4AB31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AFAC13A" w14:textId="28321289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00D3C510" w14:textId="3D68E69C" w:rsidR="00226948" w:rsidRPr="00E7690F" w:rsidRDefault="009B306F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640970" w:rsidRPr="00E7690F" w14:paraId="4A91ED07" w14:textId="77777777" w:rsidTr="007A49D5">
                    <w:tc>
                      <w:tcPr>
                        <w:tcW w:w="448" w:type="dxa"/>
                      </w:tcPr>
                      <w:p w14:paraId="23D04F49" w14:textId="2ACADA52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7E757F" w14:textId="5EAF1633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6E31AC" w14:textId="7670760D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2736" behindDoc="0" locked="0" layoutInCell="1" allowOverlap="1" wp14:anchorId="42899A37" wp14:editId="363EB8B7">
                                  <wp:simplePos x="0" y="0"/>
                                  <wp:positionH relativeFrom="column">
                                    <wp:posOffset>-8087</wp:posOffset>
                                  </wp:positionH>
                                  <wp:positionV relativeFrom="paragraph">
                                    <wp:posOffset>-579</wp:posOffset>
                                  </wp:positionV>
                                  <wp:extent cx="165798" cy="169880"/>
                                  <wp:effectExtent l="0" t="0" r="24765" b="20955"/>
                                  <wp:wrapNone/>
                                  <wp:docPr id="23" name="Flowchart: Connector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65798" cy="16988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3ED23EF" id="Flowchart: Connector 23" o:spid="_x0000_s1026" type="#_x0000_t120" style="position:absolute;margin-left:-.65pt;margin-top:-.05pt;width:13.05pt;height:13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747797" w14:textId="56E8986C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01CA91C" w14:textId="1A9D28AA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72" w:type="dxa"/>
                        <w:gridSpan w:val="2"/>
                        <w:shd w:val="clear" w:color="auto" w:fill="FFFFFF" w:themeFill="background1"/>
                      </w:tcPr>
                      <w:p w14:paraId="6A1C21FF" w14:textId="77558095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3760" behindDoc="0" locked="0" layoutInCell="1" allowOverlap="1" wp14:anchorId="149AF7A8" wp14:editId="3365F63A">
                                  <wp:simplePos x="0" y="0"/>
                                  <wp:positionH relativeFrom="column">
                                    <wp:posOffset>-29210</wp:posOffset>
                                  </wp:positionH>
                                  <wp:positionV relativeFrom="paragraph">
                                    <wp:posOffset>34289</wp:posOffset>
                                  </wp:positionV>
                                  <wp:extent cx="227553" cy="134620"/>
                                  <wp:effectExtent l="0" t="0" r="20320" b="17780"/>
                                  <wp:wrapNone/>
                                  <wp:docPr id="25" name="Rectangle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 flipV="1">
                                            <a:off x="0" y="0"/>
                                            <a:ext cx="227553" cy="13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80E4503" id="Rectangle 25" o:spid="_x0000_s1026" style="position:absolute;margin-left:-2.3pt;margin-top:2.7pt;width:17.9pt;height:10.6pt;flip:y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" filled="f" strokecolor="black [3213]" strokeweight="1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54513603" w14:textId="173DC868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640970" w:rsidRPr="00E7690F" w14:paraId="1E3BC6A6" w14:textId="77777777" w:rsidTr="00854BB2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B3EFA83" w14:textId="1D853162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1A1D4CAF" w14:textId="73F72FF8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387EC" w14:textId="6442EC4F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526B56" w14:textId="13121AF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C8CCC" w14:textId="61667F18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EE23DAF" w14:textId="0B6686FE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386538AB" w14:textId="49EB68AD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640970" w:rsidRPr="00E7690F" w14:paraId="65585A79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76408F90" w14:textId="4F24FA9B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5D08F89" w14:textId="36B84566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F36F0" w14:textId="1D01962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B698F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5D5AA8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46BB25A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72A5FFEF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40970" w:rsidRPr="00E7690F" w14:paraId="1E61E59E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0993CE78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648466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937F660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2F398FD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6411320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9879E12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2C80484" w14:textId="77777777" w:rsidR="00640970" w:rsidRPr="00E7690F" w:rsidRDefault="00640970" w:rsidP="00640970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499FF2D" w14:textId="77777777" w:rsidR="00226948" w:rsidRPr="00E7690F" w:rsidRDefault="00226948" w:rsidP="00226948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6948" w:rsidRPr="00E7690F" w14:paraId="757A44C8" w14:textId="77777777" w:rsidTr="003F445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297DA4F" w14:textId="13B2274A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9EE10B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2C1C6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4A0769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0B343E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  <w:tcBorders>
                          <w:bottom w:val="single" w:sz="4" w:space="0" w:color="98A7BD" w:themeColor="text2" w:themeTint="80"/>
                        </w:tcBorders>
                      </w:tcPr>
                      <w:p w14:paraId="76DFF3FB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9FCCA3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226948" w:rsidRPr="00E7690F" w14:paraId="0169FD20" w14:textId="77777777" w:rsidTr="003F445C">
                    <w:tc>
                      <w:tcPr>
                        <w:tcW w:w="448" w:type="dxa"/>
                      </w:tcPr>
                      <w:p w14:paraId="6EAD9601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4608D31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71548C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95A1B4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696510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4472C4" w:themeFill="accent1"/>
                      </w:tcPr>
                      <w:p w14:paraId="0756D528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3C17CE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226948" w:rsidRPr="00E7690F" w14:paraId="3C63E7C4" w14:textId="77777777" w:rsidTr="003F445C">
                    <w:tc>
                      <w:tcPr>
                        <w:tcW w:w="448" w:type="dxa"/>
                      </w:tcPr>
                      <w:p w14:paraId="5A206C72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ED379F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7B8469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938C1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71D699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FFFFFF" w:themeFill="background1"/>
                      </w:tcPr>
                      <w:p w14:paraId="554284AC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E89332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</w:tr>
                  <w:tr w:rsidR="00226948" w:rsidRPr="00E7690F" w14:paraId="28C57AD0" w14:textId="77777777" w:rsidTr="003F445C">
                    <w:tc>
                      <w:tcPr>
                        <w:tcW w:w="448" w:type="dxa"/>
                      </w:tcPr>
                      <w:p w14:paraId="5FBF14C1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08C260D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9C96D0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29E74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958966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4472C4" w:themeFill="accent1"/>
                      </w:tcPr>
                      <w:p w14:paraId="78C5164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F45DF6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</w:tr>
                  <w:tr w:rsidR="00226948" w:rsidRPr="00E7690F" w14:paraId="59B97C50" w14:textId="77777777" w:rsidTr="003F445C">
                    <w:tc>
                      <w:tcPr>
                        <w:tcW w:w="448" w:type="dxa"/>
                      </w:tcPr>
                      <w:p w14:paraId="3B054C3D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 w:themeFill="accent4"/>
                      </w:tcPr>
                      <w:p w14:paraId="554A8F5C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 w:themeFill="accent4"/>
                      </w:tcPr>
                      <w:p w14:paraId="286A960A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 w:themeFill="accent4"/>
                      </w:tcPr>
                      <w:p w14:paraId="1C0ABA67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C000" w:themeFill="accent4"/>
                      </w:tcPr>
                      <w:p w14:paraId="629DC0CE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FFC000" w:themeFill="accent4"/>
                      </w:tcPr>
                      <w:p w14:paraId="58FA924D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CB6A4B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</w:tr>
                  <w:tr w:rsidR="00226948" w:rsidRPr="00E7690F" w14:paraId="4C3BE8E5" w14:textId="77777777" w:rsidTr="003F445C">
                    <w:tc>
                      <w:tcPr>
                        <w:tcW w:w="448" w:type="dxa"/>
                      </w:tcPr>
                      <w:p w14:paraId="3BE2E453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5E2723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101B2B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EF15F7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2A7A4C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98A7BD" w:themeColor="text2" w:themeTint="80"/>
                        </w:tcBorders>
                        <w:shd w:val="clear" w:color="auto" w:fill="FFFFFF" w:themeFill="background1"/>
                      </w:tcPr>
                      <w:p w14:paraId="2CA2A01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E423BC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26948" w:rsidRPr="00E7690F" w14:paraId="245EE609" w14:textId="77777777" w:rsidTr="003F445C">
                    <w:tc>
                      <w:tcPr>
                        <w:tcW w:w="448" w:type="dxa"/>
                      </w:tcPr>
                      <w:p w14:paraId="31626DF0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8205460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B51A596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4A6CF9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0433B22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tcBorders>
                          <w:top w:val="single" w:sz="4" w:space="0" w:color="98A7BD" w:themeColor="text2" w:themeTint="80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5E408DC5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D8BB9AC" w14:textId="77777777" w:rsidR="00226948" w:rsidRPr="00E7690F" w:rsidRDefault="00226948" w:rsidP="00226948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7ABA622" w14:textId="77777777" w:rsidR="00226948" w:rsidRPr="00E7690F" w:rsidRDefault="00226948" w:rsidP="00226948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61FEF39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62291826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16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0668359D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D905DB8" w14:textId="26A13A56" w:rsidR="00523A65" w:rsidRPr="00E7690F" w:rsidRDefault="00457283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Mar 2023</w:t>
                  </w:r>
                </w:p>
              </w:tc>
            </w:tr>
            <w:tr w:rsidR="001626FB" w:rsidRPr="00E7690F" w14:paraId="7F8CEEF6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3160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24"/>
                    <w:gridCol w:w="424"/>
                    <w:gridCol w:w="24"/>
                  </w:tblGrid>
                  <w:tr w:rsidR="001626FB" w:rsidRPr="00E7690F" w14:paraId="255A49B0" w14:textId="77777777" w:rsidTr="003F445C">
                    <w:trPr>
                      <w:gridAfter w:val="1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wAfter w:w="24" w:type="dxa"/>
                    </w:trPr>
                    <w:tc>
                      <w:tcPr>
                        <w:tcW w:w="448" w:type="dxa"/>
                      </w:tcPr>
                      <w:p w14:paraId="66DD6C60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937C6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17AFD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C0B43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DE91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74B62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C7DE8D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1424D27F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13C9A6A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A0B139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5FC115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2318C32" w14:textId="2FFAD8EB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DC3B5A" w14:textId="45606F5C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8DD8F5C" w14:textId="645271FE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66D1A7F2" w14:textId="7E56CF7A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</w:tr>
                  <w:tr w:rsidR="001626FB" w:rsidRPr="00E7690F" w14:paraId="2BD58F86" w14:textId="77777777" w:rsidTr="003F445C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63AC14F9" w14:textId="53D3594E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AD6F32" w14:textId="5A615906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8FA9BB" w14:textId="37FA981B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6F393C" w14:textId="50AD7610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F38585" w14:textId="24CF678D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6072D" w14:textId="53D95353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25E043E" w14:textId="650BB8CB" w:rsidR="00523A65" w:rsidRPr="00E7690F" w:rsidRDefault="00766D11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</w:tr>
                  <w:tr w:rsidR="00AE2DBC" w:rsidRPr="00E7690F" w14:paraId="3BBD72F9" w14:textId="77777777" w:rsidTr="007A49D5">
                    <w:tc>
                      <w:tcPr>
                        <w:tcW w:w="448" w:type="dxa"/>
                      </w:tcPr>
                      <w:p w14:paraId="3AEFC8B8" w14:textId="7F4B4909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F407CC" w14:textId="0C1922B4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DBE57D" w14:textId="6A252D46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FFD815" w14:textId="0A94757B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117838" w14:textId="6515DF46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72" w:type="dxa"/>
                        <w:gridSpan w:val="2"/>
                        <w:shd w:val="clear" w:color="auto" w:fill="FFFFFF" w:themeFill="background1"/>
                      </w:tcPr>
                      <w:p w14:paraId="083DC6FA" w14:textId="3EAB8058" w:rsidR="00AE2DBC" w:rsidRPr="00E7690F" w:rsidRDefault="00234AD0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5071500" w14:textId="0D3235CF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</w:tr>
                  <w:tr w:rsidR="00AE2DBC" w:rsidRPr="00E7690F" w14:paraId="5DF0294D" w14:textId="77777777" w:rsidTr="003F445C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6DF0895B" w14:textId="5465A842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D24C2A" w14:textId="2410567C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C0B483" w14:textId="64B55A83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5808" behindDoc="0" locked="0" layoutInCell="1" allowOverlap="1" wp14:anchorId="45F8097E" wp14:editId="7ADEFECA">
                                  <wp:simplePos x="0" y="0"/>
                                  <wp:positionH relativeFrom="column">
                                    <wp:posOffset>-323491</wp:posOffset>
                                  </wp:positionH>
                                  <wp:positionV relativeFrom="paragraph">
                                    <wp:posOffset>23495</wp:posOffset>
                                  </wp:positionV>
                                  <wp:extent cx="1381125" cy="127802"/>
                                  <wp:effectExtent l="0" t="0" r="28575" b="24765"/>
                                  <wp:wrapNone/>
                                  <wp:docPr id="26" name="Rectangle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381125" cy="127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5F68FFF2" id="Rectangle 26" o:spid="_x0000_s1026" style="position:absolute;margin-left:-25.45pt;margin-top:1.85pt;width:108.75pt;height:10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" filled="f" strokecolor="black [3213]" strokeweight="1.5pt"/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D9C37B" w14:textId="04CA414B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2D20E0" w14:textId="24CFE463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52FE07" w14:textId="53E8D001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DE8256A" w14:textId="4A18A9AA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</w:tr>
                  <w:tr w:rsidR="00AE2DBC" w:rsidRPr="00E7690F" w14:paraId="0FB2E852" w14:textId="77777777" w:rsidTr="0018657F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16D47FC" w14:textId="79572D4E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86F86A8" w14:textId="3F43C786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98DBB64" w14:textId="7C0C339A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7856" behindDoc="0" locked="0" layoutInCell="1" allowOverlap="1" wp14:anchorId="7B249C6B" wp14:editId="56550B9D">
                                  <wp:simplePos x="0" y="0"/>
                                  <wp:positionH relativeFrom="column">
                                    <wp:posOffset>-12227</wp:posOffset>
                                  </wp:positionH>
                                  <wp:positionV relativeFrom="paragraph">
                                    <wp:posOffset>-1905</wp:posOffset>
                                  </wp:positionV>
                                  <wp:extent cx="185894" cy="165798"/>
                                  <wp:effectExtent l="0" t="0" r="24130" b="24765"/>
                                  <wp:wrapNone/>
                                  <wp:docPr id="30" name="Flowchart: Connector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85894" cy="165798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68B2555" id="Flowchart: Connector 30" o:spid="_x0000_s1026" type="#_x0000_t120" style="position:absolute;margin-left:-.95pt;margin-top:-.15pt;width:14.65pt;height:13.0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D5AB56F" w14:textId="0CE33DD4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896832" behindDoc="0" locked="0" layoutInCell="1" allowOverlap="1" wp14:anchorId="0A7453A9" wp14:editId="18154174">
                                  <wp:simplePos x="0" y="0"/>
                                  <wp:positionH relativeFrom="column">
                                    <wp:posOffset>311</wp:posOffset>
                                  </wp:positionH>
                                  <wp:positionV relativeFrom="paragraph">
                                    <wp:posOffset>3175</wp:posOffset>
                                  </wp:positionV>
                                  <wp:extent cx="175847" cy="160600"/>
                                  <wp:effectExtent l="0" t="0" r="15240" b="11430"/>
                                  <wp:wrapNone/>
                                  <wp:docPr id="29" name="Flowchart: Connector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5847" cy="1606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F518F6F" id="Flowchart: Connector 29" o:spid="_x0000_s1026" type="#_x0000_t120" style="position:absolute;margin-left:0;margin-top:.25pt;width:13.85pt;height:12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5BEF2F73" w14:textId="461A90B6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1FC3D9A" w14:textId="5190A01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44D3E2DC" w14:textId="345A7AA8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AE2DBC" w:rsidRPr="00E7690F" w14:paraId="7B69667E" w14:textId="77777777" w:rsidTr="003F445C">
                    <w:trPr>
                      <w:gridAfter w:val="1"/>
                      <w:wAfter w:w="24" w:type="dxa"/>
                    </w:trPr>
                    <w:tc>
                      <w:tcPr>
                        <w:tcW w:w="448" w:type="dxa"/>
                      </w:tcPr>
                      <w:p w14:paraId="5D874676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A7114F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94FC185" w14:textId="1AB2B691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3BFB92C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2FAD1D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9113376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gridSpan w:val="2"/>
                      </w:tcPr>
                      <w:p w14:paraId="13F00E83" w14:textId="77777777" w:rsidR="00AE2DBC" w:rsidRPr="00E7690F" w:rsidRDefault="00AE2DBC" w:rsidP="00AE2DBC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58DE4BD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CB85E6F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05BA0863" w14:textId="77777777">
        <w:trPr>
          <w:trHeight w:hRule="exact" w:val="144"/>
        </w:trPr>
        <w:tc>
          <w:tcPr>
            <w:tcW w:w="3214" w:type="dxa"/>
          </w:tcPr>
          <w:p w14:paraId="6210EEA7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3EA05ADA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28CA4366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7288709A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p w14:paraId="7754A7E6" w14:textId="6D386AB6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  <w:tr w:rsidR="001626FB" w:rsidRPr="00296591" w14:paraId="19EDBFD1" w14:textId="77777777"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8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5892578D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CE06BBF" w14:textId="6CB06D2D" w:rsidR="00523A65" w:rsidRPr="00E7690F" w:rsidRDefault="00061D25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Apr 2023</w:t>
                  </w:r>
                </w:p>
              </w:tc>
            </w:tr>
            <w:tr w:rsidR="001626FB" w:rsidRPr="00E7690F" w14:paraId="6F048AD1" w14:textId="77777777" w:rsidTr="00523A65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626FB" w:rsidRPr="00E7690F" w14:paraId="3A011996" w14:textId="77777777" w:rsidTr="00523A6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1359BE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AAEB6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1572E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9E6253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2F05B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FB7A6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928B91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4B782023" w14:textId="77777777" w:rsidTr="004763A1">
                    <w:tc>
                      <w:tcPr>
                        <w:tcW w:w="448" w:type="dxa"/>
                        <w:shd w:val="clear" w:color="auto" w:fill="auto"/>
                      </w:tcPr>
                      <w:p w14:paraId="573F5626" w14:textId="475957D9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3D8D4A9" w14:textId="498C0D74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631D9B" w14:textId="1CECEB04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5737E5B" w14:textId="4800C40E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0AC321A2" w14:textId="606E317D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AEDFCA5" w14:textId="7E6D7188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7023A02" w14:textId="491C52F8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</w:tr>
                  <w:tr w:rsidR="001626FB" w:rsidRPr="00E7690F" w14:paraId="180B0C78" w14:textId="77777777" w:rsidTr="00854BB2">
                    <w:tc>
                      <w:tcPr>
                        <w:tcW w:w="448" w:type="dxa"/>
                        <w:shd w:val="clear" w:color="auto" w:fill="auto"/>
                      </w:tcPr>
                      <w:p w14:paraId="5A75CE82" w14:textId="66E1B801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802B5D" w14:textId="73DA8860" w:rsidR="00523A65" w:rsidRPr="00E7690F" w:rsidRDefault="006942E9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63008" behindDoc="0" locked="0" layoutInCell="1" allowOverlap="1" wp14:anchorId="5D8B300C" wp14:editId="75C1B081">
                                  <wp:simplePos x="0" y="0"/>
                                  <wp:positionH relativeFrom="column">
                                    <wp:posOffset>4012</wp:posOffset>
                                  </wp:positionH>
                                  <wp:positionV relativeFrom="paragraph">
                                    <wp:posOffset>22476</wp:posOffset>
                                  </wp:positionV>
                                  <wp:extent cx="140677" cy="140677"/>
                                  <wp:effectExtent l="0" t="0" r="12065" b="12065"/>
                                  <wp:wrapNone/>
                                  <wp:docPr id="31" name="Flowchart: Connector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40677" cy="140677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78E62C7" id="Flowchart: Connector 31" o:spid="_x0000_s1026" type="#_x0000_t120" style="position:absolute;margin-left:.3pt;margin-top:1.75pt;width:11.1pt;height:11.1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061D25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0C7C54" w14:textId="042F0D9D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0A91F0" w14:textId="12B46024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68D5B90" w14:textId="1C6D9E1F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00B0F0"/>
                      </w:tcPr>
                      <w:p w14:paraId="47FE5FB4" w14:textId="25C16463" w:rsidR="00523A65" w:rsidRPr="003A3895" w:rsidRDefault="00061D25" w:rsidP="00523A65">
                        <w:pPr>
                          <w:rPr>
                            <w:rFonts w:ascii="Calibri" w:hAnsi="Calibri" w:cs="Calibri"/>
                            <w:color w:val="4472C4" w:themeColor="accent1"/>
                            <w:sz w:val="16"/>
                            <w:szCs w:val="16"/>
                          </w:rPr>
                        </w:pPr>
                        <w:r w:rsidRPr="003A3895">
                          <w:rPr>
                            <w:rFonts w:ascii="Calibri" w:hAnsi="Calibri" w:cs="Calibri"/>
                            <w:color w:val="FFFFFF" w:themeColor="background1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4AA65AB" w14:textId="1265069F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</w:tr>
                  <w:tr w:rsidR="001626FB" w:rsidRPr="00E7690F" w14:paraId="0E925E9B" w14:textId="77777777" w:rsidTr="00523A65">
                    <w:tc>
                      <w:tcPr>
                        <w:tcW w:w="448" w:type="dxa"/>
                        <w:shd w:val="clear" w:color="auto" w:fill="auto"/>
                      </w:tcPr>
                      <w:p w14:paraId="7AEA05AC" w14:textId="66805BAC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E88C85" w14:textId="758F7BFC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63C008" w14:textId="349FB843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CAB42C" w14:textId="3E008B25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E6EB77A" w14:textId="484E0525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81A5B4" w14:textId="1C35C818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BEB0D2" w14:textId="251D5E17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</w:tr>
                  <w:tr w:rsidR="001626FB" w:rsidRPr="00E7690F" w14:paraId="26304E5B" w14:textId="77777777" w:rsidTr="0018657F">
                    <w:tc>
                      <w:tcPr>
                        <w:tcW w:w="448" w:type="dxa"/>
                        <w:shd w:val="clear" w:color="auto" w:fill="auto"/>
                      </w:tcPr>
                      <w:p w14:paraId="20440C85" w14:textId="008BA4CB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DA1043C" w14:textId="7F3BDF5A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2C5B4C" w14:textId="49150501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B742DC" w14:textId="7CBF47AA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E8CBA02" w14:textId="5988AD94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7C88829" w14:textId="69F8B4FB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31C77E4" w14:textId="37B01C76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</w:tr>
                  <w:tr w:rsidR="001626FB" w:rsidRPr="00E7690F" w14:paraId="71BDB456" w14:textId="77777777" w:rsidTr="00523A65">
                    <w:tc>
                      <w:tcPr>
                        <w:tcW w:w="448" w:type="dxa"/>
                        <w:shd w:val="clear" w:color="auto" w:fill="auto"/>
                      </w:tcPr>
                      <w:p w14:paraId="263ABB86" w14:textId="4C78C465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38BB94" w14:textId="35392814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80E393" w14:textId="0793174B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A74AD5" w14:textId="3272BDE3" w:rsidR="00523A65" w:rsidRPr="00E7690F" w:rsidRDefault="00CC12B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66080" behindDoc="0" locked="0" layoutInCell="1" allowOverlap="1" wp14:anchorId="641A9F9C" wp14:editId="6A09A82E">
                                  <wp:simplePos x="0" y="0"/>
                                  <wp:positionH relativeFrom="column">
                                    <wp:posOffset>-2240</wp:posOffset>
                                  </wp:positionH>
                                  <wp:positionV relativeFrom="paragraph">
                                    <wp:posOffset>22162</wp:posOffset>
                                  </wp:positionV>
                                  <wp:extent cx="170759" cy="140677"/>
                                  <wp:effectExtent l="0" t="0" r="20320" b="12065"/>
                                  <wp:wrapNone/>
                                  <wp:docPr id="32" name="Flowchart: Connector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70759" cy="140677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66B8DE0" id="Flowchart: Connector 32" o:spid="_x0000_s1026" type="#_x0000_t120" style="position:absolute;margin-left:-.2pt;margin-top:1.75pt;width:13.45pt;height:11.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061D25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EE8B58" w14:textId="22313211" w:rsidR="00523A65" w:rsidRPr="00E7690F" w:rsidRDefault="00061D2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664911F" w14:textId="259B7E98" w:rsidR="00523A65" w:rsidRPr="00E7690F" w:rsidRDefault="00360C6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205085" w14:textId="14D78993" w:rsidR="00523A65" w:rsidRPr="00E7690F" w:rsidRDefault="00360C6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</w:tr>
                  <w:tr w:rsidR="001626FB" w:rsidRPr="00E7690F" w14:paraId="3288F0D4" w14:textId="77777777" w:rsidTr="00523A65">
                    <w:tc>
                      <w:tcPr>
                        <w:tcW w:w="448" w:type="dxa"/>
                      </w:tcPr>
                      <w:p w14:paraId="15BC4606" w14:textId="53B361CE" w:rsidR="00523A65" w:rsidRPr="00E7690F" w:rsidRDefault="00360C62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D7148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03BF37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6F7BD1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1F447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F93AE1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8AFFED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A8BC4AA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4E64B2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0679C261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4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3880285E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822C22F" w14:textId="1981B8DF" w:rsidR="00523A65" w:rsidRPr="00E7690F" w:rsidRDefault="00431B07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May 2023</w:t>
                  </w:r>
                </w:p>
              </w:tc>
            </w:tr>
            <w:tr w:rsidR="001626FB" w:rsidRPr="00E7690F" w14:paraId="3DDCBA7A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3146" w:type="dxa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5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626FB" w:rsidRPr="00E7690F" w14:paraId="540B48A4" w14:textId="77777777" w:rsidTr="00E55C9C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79966D5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430AB43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CAFD28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2D7D1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2567B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9FCA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2E6CA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4C4A8325" w14:textId="77777777" w:rsidTr="00E55C9C">
                    <w:tc>
                      <w:tcPr>
                        <w:tcW w:w="448" w:type="dxa"/>
                      </w:tcPr>
                      <w:p w14:paraId="4FEE8CBA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 w14:paraId="0D998A8C" w14:textId="4D65E629" w:rsidR="00523A65" w:rsidRPr="00E7690F" w:rsidRDefault="00CC12B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73248" behindDoc="0" locked="0" layoutInCell="1" allowOverlap="1" wp14:anchorId="241108A3" wp14:editId="3FF606D4">
                                  <wp:simplePos x="0" y="0"/>
                                  <wp:positionH relativeFrom="column">
                                    <wp:posOffset>2038</wp:posOffset>
                                  </wp:positionH>
                                  <wp:positionV relativeFrom="paragraph">
                                    <wp:posOffset>23216</wp:posOffset>
                                  </wp:positionV>
                                  <wp:extent cx="155749" cy="140677"/>
                                  <wp:effectExtent l="0" t="0" r="15875" b="12065"/>
                                  <wp:wrapNone/>
                                  <wp:docPr id="34" name="Flowchart: Connector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5749" cy="140677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FD698BD" id="Flowchart: Connector 34" o:spid="_x0000_s1026" type="#_x0000_t120" style="position:absolute;margin-left:.15pt;margin-top:1.85pt;width:12.25pt;height:11.1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DE48EA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64E191" w14:textId="4EE5349E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2E672B" w14:textId="574EE562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38C140" w14:textId="35B5E1D7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5A8BFD" w14:textId="593B7FFF" w:rsidR="00523A65" w:rsidRPr="00E7690F" w:rsidRDefault="00CC12B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74272" behindDoc="0" locked="0" layoutInCell="1" allowOverlap="1" wp14:anchorId="5AAA2FF4" wp14:editId="06994355">
                                  <wp:simplePos x="0" y="0"/>
                                  <wp:positionH relativeFrom="column">
                                    <wp:posOffset>-6768</wp:posOffset>
                                  </wp:positionH>
                                  <wp:positionV relativeFrom="paragraph">
                                    <wp:posOffset>18192</wp:posOffset>
                                  </wp:positionV>
                                  <wp:extent cx="155750" cy="151876"/>
                                  <wp:effectExtent l="0" t="0" r="15875" b="19685"/>
                                  <wp:wrapNone/>
                                  <wp:docPr id="35" name="Flowchart: Connector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5750" cy="151876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477E9E5" id="Flowchart: Connector 35" o:spid="_x0000_s1026" type="#_x0000_t120" style="position:absolute;margin-left:-.55pt;margin-top:1.45pt;width:12.25pt;height:11.9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" filled="f" strokecolor="black [3213]" strokeweight="1pt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  <w:r w:rsidR="00DE48EA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B95DA5" w14:textId="4B5A5654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1626FB" w:rsidRPr="00E7690F" w14:paraId="257B239E" w14:textId="77777777" w:rsidTr="00E55C9C">
                    <w:tc>
                      <w:tcPr>
                        <w:tcW w:w="448" w:type="dxa"/>
                      </w:tcPr>
                      <w:p w14:paraId="6195F430" w14:textId="3E5E1680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50C5B5CB" w14:textId="0DAE38EE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DC1D37" w14:textId="4E9E6AC4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59931B" w14:textId="69E6EDF1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D61A1" w14:textId="38667EC1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4729C5" w14:textId="3410E87C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1A1A99" w14:textId="7806684B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</w:tr>
                  <w:tr w:rsidR="001626FB" w:rsidRPr="00E7690F" w14:paraId="0EE187BE" w14:textId="77777777" w:rsidTr="00E55C9C">
                    <w:tc>
                      <w:tcPr>
                        <w:tcW w:w="448" w:type="dxa"/>
                      </w:tcPr>
                      <w:p w14:paraId="00123B8B" w14:textId="7579330D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5683007D" w14:textId="417F2339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AB68FB4" w14:textId="078910CC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B3E121" w14:textId="50728B9A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D088D4" w14:textId="6A309830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1DFEB0" w14:textId="37C4A418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C07F53" w14:textId="6138805D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</w:tr>
                  <w:tr w:rsidR="001626FB" w:rsidRPr="00E7690F" w14:paraId="22F1CA35" w14:textId="77777777" w:rsidTr="00E55C9C">
                    <w:tc>
                      <w:tcPr>
                        <w:tcW w:w="448" w:type="dxa"/>
                      </w:tcPr>
                      <w:p w14:paraId="7D214FC6" w14:textId="536F118E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58" w:type="dxa"/>
                      </w:tcPr>
                      <w:p w14:paraId="01FE5146" w14:textId="21F9DAA4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0A51A" w14:textId="68B1A7C6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4A928B" w14:textId="4872A7F6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E49C8A" w14:textId="221DBDE4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561CE4" w14:textId="2966CC97" w:rsidR="00523A65" w:rsidRPr="00E7690F" w:rsidRDefault="00CC12B3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77344" behindDoc="0" locked="0" layoutInCell="1" allowOverlap="1" wp14:anchorId="2A5FB103" wp14:editId="417A61D8">
                                  <wp:simplePos x="0" y="0"/>
                                  <wp:positionH relativeFrom="column">
                                    <wp:posOffset>-36830</wp:posOffset>
                                  </wp:positionH>
                                  <wp:positionV relativeFrom="paragraph">
                                    <wp:posOffset>-42545</wp:posOffset>
                                  </wp:positionV>
                                  <wp:extent cx="217505" cy="223575"/>
                                  <wp:effectExtent l="19050" t="38100" r="30480" b="43180"/>
                                  <wp:wrapNone/>
                                  <wp:docPr id="36" name="Star: 5 Points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217505" cy="223575"/>
                                          </a:xfrm>
                                          <a:prstGeom prst="star5">
                                            <a:avLst/>
                                          </a:prstGeom>
                                          <a:noFill/>
                                          <a:ln/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95028C8" id="Star: 5 Points 36" o:spid="_x0000_s1026" style="position:absolute;margin-left:-2.9pt;margin-top:-3.35pt;width:17.15pt;height:17.6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505,22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" path="m,85398r83080,l108753,r25672,85398l217505,85398r-67213,52778l175965,223574,108753,170795,41540,223574,67213,138176,,85398xe" filled="f" strokecolor="#ed7d31 [3205]" strokeweight="1pt">
                                  <v:stroke joinstyle="miter"/>
                                  <v:path arrowok="t" o:connecttype="custom" o:connectlocs="0,85398;83080,85398;108753,0;134425,85398;217505,85398;150292,138176;175965,223574;108753,170795;41540,223574;67213,138176;0,85398" o:connectangles="0,0,0,0,0,0,0,0,0,0,0"/>
                                </v:shape>
                              </w:pict>
                            </mc:Fallback>
                          </mc:AlternateContent>
                        </w:r>
                        <w:r w:rsidR="00DE48EA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89F50F6" w14:textId="796BDCFC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</w:tr>
                  <w:tr w:rsidR="001626FB" w:rsidRPr="00E7690F" w14:paraId="3FAE6066" w14:textId="77777777" w:rsidTr="00854BB2"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0E708C1" w14:textId="450D17DF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58" w:type="dxa"/>
                        <w:shd w:val="clear" w:color="auto" w:fill="00B0F0"/>
                      </w:tcPr>
                      <w:p w14:paraId="2A47A21E" w14:textId="3A1BC6E1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9230FC0" w14:textId="6977479F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11FEAB9" w14:textId="0F6972B9" w:rsidR="00523A65" w:rsidRPr="00E7690F" w:rsidRDefault="00DE48EA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7CC153" w14:textId="5B62EF55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D1192B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637A47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26FB" w:rsidRPr="00E7690F" w14:paraId="0FB560E1" w14:textId="77777777" w:rsidTr="00E55C9C">
                    <w:tc>
                      <w:tcPr>
                        <w:tcW w:w="448" w:type="dxa"/>
                      </w:tcPr>
                      <w:p w14:paraId="1FB4EEB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8" w:type="dxa"/>
                      </w:tcPr>
                      <w:p w14:paraId="7B379FA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FF49F17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687EB8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763806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F41812D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F05770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C5256E7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7EABD00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579" w:type="dxa"/>
          </w:tcPr>
          <w:p w14:paraId="63618B4E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  <w:tc>
          <w:tcPr>
            <w:tcW w:w="3214" w:type="dxa"/>
          </w:tcPr>
          <w:tbl>
            <w:tblPr>
              <w:tblStyle w:val="MonthLayout"/>
              <w:tblpPr w:leftFromText="180" w:rightFromText="180" w:vertAnchor="text" w:horzAnchor="margin" w:tblpY="-270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1626FB" w:rsidRPr="00E7690F" w14:paraId="597AC053" w14:textId="77777777" w:rsidTr="00523A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02A152A" w14:textId="47A60A4C" w:rsidR="00523A65" w:rsidRPr="00E7690F" w:rsidRDefault="00BA5C46" w:rsidP="00523A65">
                  <w:pPr>
                    <w:spacing w:before="48" w:after="48"/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Jun</w:t>
                  </w:r>
                  <w:r w:rsidR="00861828"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  <w:t>e 2023</w:t>
                  </w:r>
                </w:p>
              </w:tc>
            </w:tr>
            <w:tr w:rsidR="001626FB" w:rsidRPr="00E7690F" w14:paraId="0ACBC9AD" w14:textId="77777777" w:rsidTr="00523A65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1626FB" w:rsidRPr="00E7690F" w14:paraId="63BEF431" w14:textId="77777777" w:rsidTr="00523A65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53128B6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F3B1E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FD8279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C8350B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BB968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B89A48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79F52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 w:rsidRPr="00E7690F"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1626FB" w:rsidRPr="00E7690F" w14:paraId="556CDCAA" w14:textId="77777777" w:rsidTr="00523A65">
                    <w:tc>
                      <w:tcPr>
                        <w:tcW w:w="448" w:type="dxa"/>
                      </w:tcPr>
                      <w:p w14:paraId="2FAAF4E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C817052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CBEDB0C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60E62C5B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9408675" w14:textId="43B0D16D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7329D2" w14:textId="5B63677B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825BF" w14:textId="1872BFC6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</w:tr>
                  <w:tr w:rsidR="001626FB" w:rsidRPr="00E7690F" w14:paraId="47A6897E" w14:textId="77777777" w:rsidTr="00854BB2">
                    <w:tc>
                      <w:tcPr>
                        <w:tcW w:w="448" w:type="dxa"/>
                      </w:tcPr>
                      <w:p w14:paraId="4C5A3C26" w14:textId="31C95282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3CC26834" w14:textId="5720B0A2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246A09" w14:textId="64BC2E52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049843" w14:textId="0B676B07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5216A3" w14:textId="2F0FFE0E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3B2BF3" w14:textId="124A33C5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120715" w14:textId="25194CB6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</w:tr>
                  <w:tr w:rsidR="001626FB" w:rsidRPr="00E7690F" w14:paraId="78360EEC" w14:textId="77777777" w:rsidTr="00523A65">
                    <w:tc>
                      <w:tcPr>
                        <w:tcW w:w="448" w:type="dxa"/>
                      </w:tcPr>
                      <w:p w14:paraId="5AF590F2" w14:textId="471A0276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C67C84" w14:textId="2440CF1F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A39D4E" w14:textId="58892DD9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D6B2DF" w14:textId="61C184C2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8E076" w14:textId="63CCC9A8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E80BB3" w14:textId="574A9DCA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159D08" w14:textId="07DF4CA9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17</w:t>
                        </w:r>
                      </w:p>
                    </w:tc>
                  </w:tr>
                  <w:tr w:rsidR="001626FB" w:rsidRPr="00E7690F" w14:paraId="2CE089F8" w14:textId="77777777" w:rsidTr="00854BB2">
                    <w:tc>
                      <w:tcPr>
                        <w:tcW w:w="448" w:type="dxa"/>
                      </w:tcPr>
                      <w:p w14:paraId="4CE77DD4" w14:textId="233909FF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67D2FEDC" w14:textId="635C7BC1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4883DC0" w14:textId="4BBF101F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B5C3F2" w14:textId="358D7E78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D2AE28B" w14:textId="2C454B3D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41E137" w14:textId="27C9AAFE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69B20D" w14:textId="44E858BB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</w:tr>
                  <w:tr w:rsidR="001626FB" w:rsidRPr="00E7690F" w14:paraId="6F6AAC78" w14:textId="77777777" w:rsidTr="00523A65">
                    <w:tc>
                      <w:tcPr>
                        <w:tcW w:w="448" w:type="dxa"/>
                      </w:tcPr>
                      <w:p w14:paraId="3D19C2A4" w14:textId="71FF5469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4CD55D" w14:textId="13559379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EA204B6" w14:textId="2E434802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B8F3C" w14:textId="69289D95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2D2D7D3" w14:textId="6C7573EE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AE8A20" w14:textId="6BD9F7DF" w:rsidR="00523A65" w:rsidRPr="00E7690F" w:rsidRDefault="00861828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F5CA9D" w14:textId="43F4D8D1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1626FB" w:rsidRPr="00E7690F" w14:paraId="7B10ADE6" w14:textId="77777777" w:rsidTr="00523A65">
                    <w:tc>
                      <w:tcPr>
                        <w:tcW w:w="448" w:type="dxa"/>
                      </w:tcPr>
                      <w:p w14:paraId="6A6763B7" w14:textId="3F15D763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B694185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0033D38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07506623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326B098F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F5A794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CEC94AE" w14:textId="77777777" w:rsidR="00523A65" w:rsidRPr="00E7690F" w:rsidRDefault="00523A65" w:rsidP="00523A65">
                        <w:pPr>
                          <w:rPr>
                            <w:rFonts w:ascii="Calibri" w:hAnsi="Calibri" w:cs="Calibri"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9EC56D3" w14:textId="77777777" w:rsidR="00523A65" w:rsidRPr="00E7690F" w:rsidRDefault="00523A65" w:rsidP="00523A65">
                  <w:pPr>
                    <w:rPr>
                      <w:rFonts w:ascii="Calibri" w:hAnsi="Calibri" w:cs="Calibri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704B056" w14:textId="77777777" w:rsidR="00223D4D" w:rsidRPr="00E7690F" w:rsidRDefault="00223D4D" w:rsidP="00223D4D">
            <w:pPr>
              <w:rPr>
                <w:rFonts w:ascii="Calibri" w:hAnsi="Calibri" w:cs="Calibri"/>
                <w:color w:val="auto"/>
                <w:sz w:val="16"/>
                <w:szCs w:val="16"/>
              </w:rPr>
            </w:pP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Calendar layout table"/>
      </w:tblPr>
      <w:tblGrid>
        <w:gridCol w:w="859"/>
        <w:gridCol w:w="4446"/>
        <w:gridCol w:w="3103"/>
      </w:tblGrid>
      <w:tr w:rsidR="00771D9B" w:rsidRPr="007954C3" w14:paraId="0A346218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50E46FF8" w14:textId="5EB14D4B" w:rsidR="00771D9B" w:rsidRPr="007954C3" w:rsidRDefault="00FE4709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2EF1601" wp14:editId="0A608CD9">
                      <wp:simplePos x="0" y="0"/>
                      <wp:positionH relativeFrom="column">
                        <wp:posOffset>139147</wp:posOffset>
                      </wp:positionH>
                      <wp:positionV relativeFrom="paragraph">
                        <wp:posOffset>15102</wp:posOffset>
                      </wp:positionV>
                      <wp:extent cx="123774" cy="94336"/>
                      <wp:effectExtent l="0" t="0" r="10160" b="2032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1EF12" id="Rectangle 41" o:spid="_x0000_s1026" style="position:absolute;margin-left:10.95pt;margin-top:1.2pt;width:9.75pt;height:7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66A85C07" w14:textId="048CB08C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Teachers Return </w:t>
            </w:r>
          </w:p>
        </w:tc>
        <w:tc>
          <w:tcPr>
            <w:tcW w:w="3103" w:type="dxa"/>
            <w:shd w:val="clear" w:color="auto" w:fill="auto"/>
          </w:tcPr>
          <w:p w14:paraId="63DF57B3" w14:textId="4247BEBC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August </w:t>
            </w:r>
            <w:r w:rsidR="00901642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9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4893C017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16A3F40F" w14:textId="6718A4F6" w:rsidR="00771D9B" w:rsidRPr="007954C3" w:rsidRDefault="00ED1556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377D6BF3" wp14:editId="68475827">
                      <wp:simplePos x="0" y="0"/>
                      <wp:positionH relativeFrom="column">
                        <wp:posOffset>128575</wp:posOffset>
                      </wp:positionH>
                      <wp:positionV relativeFrom="paragraph">
                        <wp:posOffset>17297</wp:posOffset>
                      </wp:positionV>
                      <wp:extent cx="123774" cy="94336"/>
                      <wp:effectExtent l="0" t="0" r="10160" b="2032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4331A" id="Rectangle 39" o:spid="_x0000_s1026" style="position:absolute;margin-left:10.1pt;margin-top:1.35pt;width:9.75pt;height:7.4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2AD6A5EA" w14:textId="37C96CD1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Teacher PD/Prep Days </w:t>
            </w:r>
          </w:p>
        </w:tc>
        <w:tc>
          <w:tcPr>
            <w:tcW w:w="3103" w:type="dxa"/>
            <w:shd w:val="clear" w:color="auto" w:fill="auto"/>
          </w:tcPr>
          <w:p w14:paraId="07A7B9E8" w14:textId="0BF288BA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August </w:t>
            </w:r>
            <w:r w:rsidR="0066191F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10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-</w:t>
            </w:r>
            <w:r w:rsidR="0066191F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</w:t>
            </w:r>
            <w:r w:rsidR="00530129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9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22BF7449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673CFEC8" w14:textId="1F658B74" w:rsidR="00771D9B" w:rsidRPr="007954C3" w:rsidRDefault="00ED1556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15A3AB3F" wp14:editId="717BA3F1">
                      <wp:simplePos x="0" y="0"/>
                      <wp:positionH relativeFrom="column">
                        <wp:posOffset>139090</wp:posOffset>
                      </wp:positionH>
                      <wp:positionV relativeFrom="paragraph">
                        <wp:posOffset>-1600</wp:posOffset>
                      </wp:positionV>
                      <wp:extent cx="126568" cy="122834"/>
                      <wp:effectExtent l="38100" t="19050" r="45085" b="29845"/>
                      <wp:wrapNone/>
                      <wp:docPr id="40" name="Star: 5 Point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68" cy="122834"/>
                              </a:xfrm>
                              <a:prstGeom prst="star5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2953C" id="Star: 5 Points 40" o:spid="_x0000_s1026" style="position:absolute;margin-left:10.95pt;margin-top:-.15pt;width:9.95pt;height:9.6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568,1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" path="m,46918r48345,1l63284,,78223,46919r48345,-1l87456,75915r14940,46919l63284,93836,24172,122834,39112,75915,,46918xe" fillcolor="white [3201]" strokecolor="#ed7d31 [3205]" strokeweight="1pt">
                      <v:stroke joinstyle="miter"/>
                      <v:path arrowok="t" o:connecttype="custom" o:connectlocs="0,46918;48345,46919;63284,0;78223,46919;126568,46918;87456,75915;102396,122834;63284,93836;24172,122834;39112,75915;0,4691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2A0722FD" w14:textId="2014A962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First Day for Students </w:t>
            </w:r>
          </w:p>
        </w:tc>
        <w:tc>
          <w:tcPr>
            <w:tcW w:w="3103" w:type="dxa"/>
            <w:shd w:val="clear" w:color="auto" w:fill="auto"/>
          </w:tcPr>
          <w:p w14:paraId="6ED5FFB3" w14:textId="2F87FEAC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August 2</w:t>
            </w:r>
            <w:r w:rsidR="005E2431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1626FB" w:rsidRPr="007954C3" w14:paraId="2C143709" w14:textId="77777777" w:rsidTr="00A14E5F">
        <w:trPr>
          <w:jc w:val="center"/>
        </w:trPr>
        <w:tc>
          <w:tcPr>
            <w:tcW w:w="859" w:type="dxa"/>
            <w:shd w:val="clear" w:color="auto" w:fill="00B0F0"/>
          </w:tcPr>
          <w:p w14:paraId="2A0768C1" w14:textId="77777777" w:rsidR="00523A65" w:rsidRPr="007954C3" w:rsidRDefault="00523A65" w:rsidP="00523A6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794A7DD7" w14:textId="77777777" w:rsidR="00523A65" w:rsidRPr="007954C3" w:rsidRDefault="00523A65" w:rsidP="00523A65">
            <w:pPr>
              <w:tabs>
                <w:tab w:val="left" w:pos="945"/>
              </w:tabs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color w:val="auto"/>
                <w:sz w:val="13"/>
                <w:szCs w:val="13"/>
              </w:rPr>
              <w:t xml:space="preserve">Labor Day – No Work </w:t>
            </w:r>
          </w:p>
        </w:tc>
        <w:tc>
          <w:tcPr>
            <w:tcW w:w="3103" w:type="dxa"/>
            <w:shd w:val="clear" w:color="auto" w:fill="auto"/>
          </w:tcPr>
          <w:p w14:paraId="39CA971E" w14:textId="7A0164F2" w:rsidR="00523A65" w:rsidRPr="007954C3" w:rsidRDefault="00523A65" w:rsidP="00523A65">
            <w:pPr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color w:val="auto"/>
                <w:sz w:val="13"/>
                <w:szCs w:val="13"/>
              </w:rPr>
              <w:t xml:space="preserve">September </w:t>
            </w:r>
            <w:r w:rsidR="007C0020" w:rsidRPr="007954C3">
              <w:rPr>
                <w:rFonts w:ascii="Calibri" w:hAnsi="Calibri" w:cs="Calibri"/>
                <w:color w:val="auto"/>
                <w:sz w:val="13"/>
                <w:szCs w:val="13"/>
              </w:rPr>
              <w:t>5</w:t>
            </w:r>
            <w:r w:rsidRPr="007954C3">
              <w:rPr>
                <w:rFonts w:ascii="Calibri" w:hAnsi="Calibri" w:cs="Calibri"/>
                <w:color w:val="auto"/>
                <w:sz w:val="13"/>
                <w:szCs w:val="13"/>
              </w:rPr>
              <w:t>, 202</w:t>
            </w:r>
            <w:r w:rsidR="007C0020" w:rsidRPr="007954C3">
              <w:rPr>
                <w:rFonts w:ascii="Calibri" w:hAnsi="Calibri" w:cs="Calibri"/>
                <w:color w:val="auto"/>
                <w:sz w:val="13"/>
                <w:szCs w:val="13"/>
              </w:rPr>
              <w:t>2</w:t>
            </w:r>
          </w:p>
        </w:tc>
      </w:tr>
      <w:tr w:rsidR="001626FB" w:rsidRPr="007954C3" w14:paraId="6F689B3B" w14:textId="77777777" w:rsidTr="00A14E5F">
        <w:trPr>
          <w:trHeight w:val="134"/>
          <w:jc w:val="center"/>
        </w:trPr>
        <w:tc>
          <w:tcPr>
            <w:tcW w:w="859" w:type="dxa"/>
            <w:shd w:val="clear" w:color="auto" w:fill="auto"/>
          </w:tcPr>
          <w:p w14:paraId="1E9025A5" w14:textId="1571E387" w:rsidR="00523A65" w:rsidRPr="007954C3" w:rsidRDefault="007954C3" w:rsidP="00523A6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D326478" wp14:editId="252C9E4E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22225</wp:posOffset>
                      </wp:positionV>
                      <wp:extent cx="101829" cy="94641"/>
                      <wp:effectExtent l="0" t="0" r="12700" b="19685"/>
                      <wp:wrapNone/>
                      <wp:docPr id="69" name="Flowchart: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A89F9" id="Flowchart: Connector 69" o:spid="_x0000_s1026" type="#_x0000_t120" style="position:absolute;margin-left:10.85pt;margin-top:1.75pt;width:8pt;height:7.4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Xz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1B00E876" w14:textId="6CC3E176" w:rsidR="00523A65" w:rsidRPr="007954C3" w:rsidRDefault="00771D9B" w:rsidP="00523A65">
            <w:pPr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Exams</w:t>
            </w:r>
          </w:p>
        </w:tc>
        <w:tc>
          <w:tcPr>
            <w:tcW w:w="3103" w:type="dxa"/>
            <w:shd w:val="clear" w:color="auto" w:fill="auto"/>
          </w:tcPr>
          <w:p w14:paraId="0CE2AF37" w14:textId="1333768F" w:rsidR="00523A65" w:rsidRPr="007954C3" w:rsidRDefault="00771D9B" w:rsidP="00523A65">
            <w:pPr>
              <w:rPr>
                <w:rFonts w:ascii="Calibri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color w:val="auto"/>
                <w:sz w:val="13"/>
                <w:szCs w:val="13"/>
              </w:rPr>
              <w:t>September 21, 2022</w:t>
            </w:r>
          </w:p>
        </w:tc>
      </w:tr>
      <w:tr w:rsidR="00B3386D" w:rsidRPr="007954C3" w14:paraId="2F27FAC8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51FC0E11" w14:textId="562D9983" w:rsidR="00B3386D" w:rsidRPr="007954C3" w:rsidRDefault="007954C3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E670E42" wp14:editId="7FB7BC8C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23495</wp:posOffset>
                      </wp:positionV>
                      <wp:extent cx="101829" cy="94641"/>
                      <wp:effectExtent l="0" t="0" r="12700" b="19685"/>
                      <wp:wrapNone/>
                      <wp:docPr id="70" name="Flowchart: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18ADA" id="Flowchart: Connector 70" o:spid="_x0000_s1026" type="#_x0000_t120" style="position:absolute;margin-left:10.25pt;margin-top:1.85pt;width:8pt;height:7.4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4DB47B7D" w14:textId="06043D6D" w:rsidR="00B3386D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Grades Due</w:t>
            </w:r>
          </w:p>
        </w:tc>
        <w:tc>
          <w:tcPr>
            <w:tcW w:w="3103" w:type="dxa"/>
            <w:shd w:val="clear" w:color="auto" w:fill="auto"/>
          </w:tcPr>
          <w:p w14:paraId="1FF25808" w14:textId="2D5BD56A" w:rsidR="00B3386D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September 26, 2022</w:t>
            </w:r>
          </w:p>
        </w:tc>
      </w:tr>
      <w:tr w:rsidR="00771D9B" w:rsidRPr="007954C3" w14:paraId="40537BF6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55898E3F" w14:textId="1502A7E9" w:rsidR="00771D9B" w:rsidRPr="007954C3" w:rsidRDefault="007954C3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1F06359" wp14:editId="41FD5FCA">
                      <wp:simplePos x="0" y="0"/>
                      <wp:positionH relativeFrom="column">
                        <wp:posOffset>131776</wp:posOffset>
                      </wp:positionH>
                      <wp:positionV relativeFrom="paragraph">
                        <wp:posOffset>26366</wp:posOffset>
                      </wp:positionV>
                      <wp:extent cx="123774" cy="94336"/>
                      <wp:effectExtent l="0" t="0" r="10160" b="2032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A5414" id="Rectangle 73" o:spid="_x0000_s1026" style="position:absolute;margin-left:10.4pt;margin-top:2.1pt;width:9.75pt;height:7.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1922E2C0" w14:textId="5E9D4571" w:rsidR="00771D9B" w:rsidRPr="007954C3" w:rsidRDefault="00E92FA0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Teacher Work Day </w:t>
            </w:r>
            <w:r w:rsidR="00ED1556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(</w:t>
            </w:r>
            <w:r w:rsidR="00771D9B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No School for Students</w:t>
            </w:r>
            <w:r w:rsidR="00ED1556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6A61ADC0" w14:textId="69FAB588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October </w:t>
            </w:r>
            <w:r w:rsidR="00913A3A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27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6BE9EAA7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0A59D0FD" w14:textId="389E38EF" w:rsidR="00771D9B" w:rsidRPr="007954C3" w:rsidRDefault="007954C3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8FAFB06" wp14:editId="4E1C84AB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18415</wp:posOffset>
                      </wp:positionV>
                      <wp:extent cx="123774" cy="94336"/>
                      <wp:effectExtent l="0" t="0" r="10160" b="2032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FEBA93" id="Rectangle 74" o:spid="_x0000_s1026" style="position:absolute;margin-left:10.15pt;margin-top:1.45pt;width:9.75pt;height:7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32B33435" w14:textId="4AE64C3E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P</w:t>
            </w:r>
            <w:r w:rsidR="00913A3A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arent/Teacher Conferences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</w:t>
            </w:r>
            <w:r w:rsidR="00ED1556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(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No School for Students</w:t>
            </w:r>
            <w:r w:rsidR="00ED1556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)</w:t>
            </w:r>
          </w:p>
        </w:tc>
        <w:tc>
          <w:tcPr>
            <w:tcW w:w="3103" w:type="dxa"/>
            <w:shd w:val="clear" w:color="auto" w:fill="auto"/>
          </w:tcPr>
          <w:p w14:paraId="1FE694DF" w14:textId="1EB30FE0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October </w:t>
            </w:r>
            <w:r w:rsidR="00913A3A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28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5109DDAA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32D9CFCD" w14:textId="58BCEBD0" w:rsidR="00771D9B" w:rsidRPr="007954C3" w:rsidRDefault="007954C3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CFB8A6D" wp14:editId="0193E817">
                      <wp:simplePos x="0" y="0"/>
                      <wp:positionH relativeFrom="column">
                        <wp:posOffset>139395</wp:posOffset>
                      </wp:positionH>
                      <wp:positionV relativeFrom="paragraph">
                        <wp:posOffset>14351</wp:posOffset>
                      </wp:positionV>
                      <wp:extent cx="101829" cy="94641"/>
                      <wp:effectExtent l="0" t="0" r="12700" b="19685"/>
                      <wp:wrapNone/>
                      <wp:docPr id="71" name="Flowchart: Connector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6EB8" id="Flowchart: Connector 71" o:spid="_x0000_s1026" type="#_x0000_t120" style="position:absolute;margin-left:11pt;margin-top:1.15pt;width:8pt;height:7.4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6905BB0B" w14:textId="31607DAE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First Quarter Ends</w:t>
            </w:r>
          </w:p>
        </w:tc>
        <w:tc>
          <w:tcPr>
            <w:tcW w:w="3103" w:type="dxa"/>
            <w:shd w:val="clear" w:color="auto" w:fill="auto"/>
          </w:tcPr>
          <w:p w14:paraId="1BE59174" w14:textId="62DC6E55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October 2</w:t>
            </w:r>
            <w:r w:rsidR="00662546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53ADD2BD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0D423462" w14:textId="62AF7E7A" w:rsidR="00771D9B" w:rsidRPr="007954C3" w:rsidRDefault="00EA7BCC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9C7DB31" wp14:editId="5C73EB6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13335</wp:posOffset>
                      </wp:positionV>
                      <wp:extent cx="101829" cy="94641"/>
                      <wp:effectExtent l="0" t="0" r="12700" b="19685"/>
                      <wp:wrapNone/>
                      <wp:docPr id="72" name="Flowchart: Connector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BA7B75" id="Flowchart: Connector 72" o:spid="_x0000_s1026" type="#_x0000_t120" style="position:absolute;margin-left:11.65pt;margin-top:1.05pt;width:8pt;height:7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3FE0529E" w14:textId="73C2C4CD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Second Quarter Begins</w:t>
            </w:r>
          </w:p>
        </w:tc>
        <w:tc>
          <w:tcPr>
            <w:tcW w:w="3103" w:type="dxa"/>
            <w:shd w:val="clear" w:color="auto" w:fill="auto"/>
          </w:tcPr>
          <w:p w14:paraId="1BCE4806" w14:textId="327E0CC9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October 2</w:t>
            </w:r>
            <w:r w:rsidR="00662546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771D9B" w:rsidRPr="007954C3" w14:paraId="70DD382A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02298EE8" w14:textId="20D8AC09" w:rsidR="00771D9B" w:rsidRPr="007954C3" w:rsidRDefault="00A14E5F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34C9436" wp14:editId="41F55DE3">
                      <wp:simplePos x="0" y="0"/>
                      <wp:positionH relativeFrom="column">
                        <wp:posOffset>139725</wp:posOffset>
                      </wp:positionH>
                      <wp:positionV relativeFrom="paragraph">
                        <wp:posOffset>14605</wp:posOffset>
                      </wp:positionV>
                      <wp:extent cx="101829" cy="94641"/>
                      <wp:effectExtent l="0" t="0" r="12700" b="19685"/>
                      <wp:wrapNone/>
                      <wp:docPr id="75" name="Flowchart: Connector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33ACE" id="Flowchart: Connector 75" o:spid="_x0000_s1026" type="#_x0000_t120" style="position:absolute;margin-left:11pt;margin-top:1.15pt;width:8pt;height:7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0F5BFACE" w14:textId="5B064C06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First Quarter Grades Due</w:t>
            </w:r>
          </w:p>
        </w:tc>
        <w:tc>
          <w:tcPr>
            <w:tcW w:w="3103" w:type="dxa"/>
            <w:shd w:val="clear" w:color="auto" w:fill="auto"/>
          </w:tcPr>
          <w:p w14:paraId="56B174DD" w14:textId="028A0C4E" w:rsidR="00771D9B" w:rsidRPr="007954C3" w:rsidRDefault="00771D9B" w:rsidP="00B3386D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October 2</w:t>
            </w:r>
            <w:r w:rsidR="00662546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6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2022</w:t>
            </w:r>
          </w:p>
        </w:tc>
      </w:tr>
      <w:tr w:rsidR="0054386B" w:rsidRPr="007954C3" w14:paraId="5A80DDFF" w14:textId="77777777" w:rsidTr="00A14E5F">
        <w:trPr>
          <w:jc w:val="center"/>
        </w:trPr>
        <w:tc>
          <w:tcPr>
            <w:tcW w:w="859" w:type="dxa"/>
            <w:shd w:val="clear" w:color="auto" w:fill="FFFFFF" w:themeFill="background1"/>
          </w:tcPr>
          <w:p w14:paraId="4E14BB40" w14:textId="2BD01E38" w:rsidR="0054386B" w:rsidRPr="007954C3" w:rsidRDefault="0054386B" w:rsidP="0054386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A2411F9" wp14:editId="04D2702D">
                      <wp:simplePos x="0" y="0"/>
                      <wp:positionH relativeFrom="column">
                        <wp:posOffset>132436</wp:posOffset>
                      </wp:positionH>
                      <wp:positionV relativeFrom="paragraph">
                        <wp:posOffset>15875</wp:posOffset>
                      </wp:positionV>
                      <wp:extent cx="123774" cy="94336"/>
                      <wp:effectExtent l="0" t="0" r="10160" b="2032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D7F9" id="Rectangle 76" o:spid="_x0000_s1026" style="position:absolute;margin-left:10.45pt;margin-top:1.25pt;width:9.75pt;height:7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0C6062CA" w14:textId="0A738740" w:rsidR="0054386B" w:rsidRPr="007954C3" w:rsidRDefault="0054386B" w:rsidP="0054386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Fall Break-No School</w:t>
            </w:r>
          </w:p>
        </w:tc>
        <w:tc>
          <w:tcPr>
            <w:tcW w:w="3103" w:type="dxa"/>
            <w:shd w:val="clear" w:color="auto" w:fill="auto"/>
          </w:tcPr>
          <w:p w14:paraId="68BA9F5F" w14:textId="79447640" w:rsidR="0054386B" w:rsidRPr="007954C3" w:rsidRDefault="0054386B" w:rsidP="0054386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November 21-25, 2022  </w:t>
            </w:r>
          </w:p>
        </w:tc>
      </w:tr>
      <w:tr w:rsidR="00771D9B" w:rsidRPr="007954C3" w14:paraId="1BBB0485" w14:textId="77777777" w:rsidTr="00854BB2">
        <w:trPr>
          <w:jc w:val="center"/>
        </w:trPr>
        <w:tc>
          <w:tcPr>
            <w:tcW w:w="859" w:type="dxa"/>
            <w:shd w:val="clear" w:color="auto" w:fill="00B0F0"/>
          </w:tcPr>
          <w:p w14:paraId="50DF4592" w14:textId="77777777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207CCB35" w14:textId="77A68A1D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Thanksgiving Day</w:t>
            </w:r>
          </w:p>
        </w:tc>
        <w:tc>
          <w:tcPr>
            <w:tcW w:w="3103" w:type="dxa"/>
            <w:shd w:val="clear" w:color="auto" w:fill="auto"/>
          </w:tcPr>
          <w:p w14:paraId="6E8C6992" w14:textId="5432065D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November 24, 2022</w:t>
            </w:r>
          </w:p>
        </w:tc>
      </w:tr>
      <w:tr w:rsidR="00771D9B" w:rsidRPr="007954C3" w14:paraId="59F116D1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22816B73" w14:textId="0EF7B711" w:rsidR="00771D9B" w:rsidRPr="007954C3" w:rsidRDefault="00A14E5F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036C0CC" wp14:editId="114AF3FB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25756</wp:posOffset>
                      </wp:positionV>
                      <wp:extent cx="101829" cy="94641"/>
                      <wp:effectExtent l="0" t="0" r="12700" b="19685"/>
                      <wp:wrapNone/>
                      <wp:docPr id="77" name="Flowchart: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7C817" id="Flowchart: Connector 77" o:spid="_x0000_s1026" type="#_x0000_t120" style="position:absolute;margin-left:10.45pt;margin-top:2.05pt;width:8pt;height:7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A03D3CC" w14:textId="108A1A13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Exams</w:t>
            </w:r>
          </w:p>
        </w:tc>
        <w:tc>
          <w:tcPr>
            <w:tcW w:w="3103" w:type="dxa"/>
            <w:shd w:val="clear" w:color="auto" w:fill="auto"/>
          </w:tcPr>
          <w:p w14:paraId="5FE11BB7" w14:textId="1F85F577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November 30, 2022 </w:t>
            </w:r>
          </w:p>
        </w:tc>
      </w:tr>
      <w:tr w:rsidR="00771D9B" w:rsidRPr="007954C3" w14:paraId="1B9DE60F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21882D1B" w14:textId="291750E1" w:rsidR="00771D9B" w:rsidRPr="007954C3" w:rsidRDefault="00A14E5F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E869FC7" wp14:editId="4022AF20">
                      <wp:simplePos x="0" y="0"/>
                      <wp:positionH relativeFrom="column">
                        <wp:posOffset>131420</wp:posOffset>
                      </wp:positionH>
                      <wp:positionV relativeFrom="paragraph">
                        <wp:posOffset>26035</wp:posOffset>
                      </wp:positionV>
                      <wp:extent cx="101829" cy="94641"/>
                      <wp:effectExtent l="0" t="0" r="12700" b="19685"/>
                      <wp:wrapNone/>
                      <wp:docPr id="78" name="Flowchart: Connector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3787C" id="Flowchart: Connector 78" o:spid="_x0000_s1026" type="#_x0000_t120" style="position:absolute;margin-left:10.35pt;margin-top:2.05pt;width:8pt;height:7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00372567" w14:textId="3101B1C5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Grades Due</w:t>
            </w:r>
          </w:p>
        </w:tc>
        <w:tc>
          <w:tcPr>
            <w:tcW w:w="3103" w:type="dxa"/>
            <w:shd w:val="clear" w:color="auto" w:fill="auto"/>
          </w:tcPr>
          <w:p w14:paraId="5EA2838F" w14:textId="318D6B91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December 2, 2022</w:t>
            </w:r>
          </w:p>
        </w:tc>
      </w:tr>
      <w:tr w:rsidR="00771D9B" w:rsidRPr="007954C3" w14:paraId="39EFE1F4" w14:textId="77777777" w:rsidTr="00854BB2">
        <w:trPr>
          <w:jc w:val="center"/>
        </w:trPr>
        <w:tc>
          <w:tcPr>
            <w:tcW w:w="859" w:type="dxa"/>
            <w:shd w:val="clear" w:color="auto" w:fill="00B0F0"/>
          </w:tcPr>
          <w:p w14:paraId="39971556" w14:textId="77777777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741A6127" w14:textId="4892521C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Christmas Day</w:t>
            </w:r>
          </w:p>
        </w:tc>
        <w:tc>
          <w:tcPr>
            <w:tcW w:w="3103" w:type="dxa"/>
            <w:shd w:val="clear" w:color="auto" w:fill="auto"/>
          </w:tcPr>
          <w:p w14:paraId="330DF800" w14:textId="531B2A49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December 25, 2022</w:t>
            </w:r>
          </w:p>
        </w:tc>
      </w:tr>
      <w:tr w:rsidR="00916E4B" w:rsidRPr="007954C3" w14:paraId="52090949" w14:textId="77777777" w:rsidTr="00916E4B">
        <w:trPr>
          <w:jc w:val="center"/>
        </w:trPr>
        <w:tc>
          <w:tcPr>
            <w:tcW w:w="859" w:type="dxa"/>
            <w:shd w:val="clear" w:color="auto" w:fill="auto"/>
          </w:tcPr>
          <w:p w14:paraId="763E6C18" w14:textId="608A9DE8" w:rsidR="00916E4B" w:rsidRPr="007954C3" w:rsidRDefault="00916E4B" w:rsidP="00916E4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0D8A8EB" wp14:editId="0EAFDD7C">
                      <wp:simplePos x="0" y="0"/>
                      <wp:positionH relativeFrom="column">
                        <wp:posOffset>131284</wp:posOffset>
                      </wp:positionH>
                      <wp:positionV relativeFrom="paragraph">
                        <wp:posOffset>21277</wp:posOffset>
                      </wp:positionV>
                      <wp:extent cx="123774" cy="94336"/>
                      <wp:effectExtent l="0" t="0" r="10160" b="2032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280E39" id="Rectangle 79" o:spid="_x0000_s1026" style="position:absolute;margin-left:10.35pt;margin-top:1.7pt;width:9.75pt;height:7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3C5C7BC" w14:textId="5CDB27EC" w:rsidR="00916E4B" w:rsidRPr="007954C3" w:rsidRDefault="00916E4B" w:rsidP="00916E4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Winter Break</w:t>
            </w:r>
            <w:r w:rsidR="0066322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</w:tcPr>
          <w:p w14:paraId="658C4A3E" w14:textId="7D295BBE" w:rsidR="00916E4B" w:rsidRPr="007954C3" w:rsidRDefault="00916E4B" w:rsidP="00916E4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December </w:t>
            </w:r>
            <w:r w:rsidR="00E52102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19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</w:t>
            </w:r>
            <w:r w:rsidR="00EC2B15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2022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-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January </w:t>
            </w:r>
            <w:r w:rsidR="00D06988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</w:t>
            </w:r>
          </w:p>
        </w:tc>
      </w:tr>
      <w:tr w:rsidR="00771D9B" w:rsidRPr="007954C3" w14:paraId="48B3E5FF" w14:textId="77777777" w:rsidTr="00854BB2">
        <w:trPr>
          <w:jc w:val="center"/>
        </w:trPr>
        <w:tc>
          <w:tcPr>
            <w:tcW w:w="859" w:type="dxa"/>
            <w:shd w:val="clear" w:color="auto" w:fill="00B0F0"/>
          </w:tcPr>
          <w:p w14:paraId="42BC3232" w14:textId="77777777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48DE78DD" w14:textId="24BE86B2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New Years’ Day </w:t>
            </w:r>
          </w:p>
        </w:tc>
        <w:tc>
          <w:tcPr>
            <w:tcW w:w="3103" w:type="dxa"/>
            <w:shd w:val="clear" w:color="auto" w:fill="auto"/>
          </w:tcPr>
          <w:p w14:paraId="19CF81D1" w14:textId="6EA058A9" w:rsidR="00771D9B" w:rsidRPr="007954C3" w:rsidRDefault="00771D9B" w:rsidP="00771D9B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January 1, 2023</w:t>
            </w:r>
          </w:p>
        </w:tc>
      </w:tr>
      <w:tr w:rsidR="00F14B5A" w:rsidRPr="007954C3" w14:paraId="047394AC" w14:textId="77777777" w:rsidTr="00525D2E">
        <w:trPr>
          <w:jc w:val="center"/>
        </w:trPr>
        <w:tc>
          <w:tcPr>
            <w:tcW w:w="859" w:type="dxa"/>
            <w:shd w:val="clear" w:color="auto" w:fill="auto"/>
          </w:tcPr>
          <w:p w14:paraId="171812C1" w14:textId="41169C00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B6B7D26" wp14:editId="227C711A">
                      <wp:simplePos x="0" y="0"/>
                      <wp:positionH relativeFrom="column">
                        <wp:posOffset>136155</wp:posOffset>
                      </wp:positionH>
                      <wp:positionV relativeFrom="paragraph">
                        <wp:posOffset>24317</wp:posOffset>
                      </wp:positionV>
                      <wp:extent cx="123774" cy="94336"/>
                      <wp:effectExtent l="0" t="0" r="10160" b="203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CA2C5" id="Rectangle 33" o:spid="_x0000_s1026" style="position:absolute;margin-left:10.7pt;margin-top:1.9pt;width:9.75pt;height:7.4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11942A1E" w14:textId="6B679B28" w:rsidR="00F14B5A" w:rsidRPr="007954C3" w:rsidRDefault="00E72ADB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Teachers Return </w:t>
            </w:r>
            <w:r w:rsidR="00F14B5A"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.5PD/.5Workday (No School for Students)</w:t>
            </w:r>
          </w:p>
        </w:tc>
        <w:tc>
          <w:tcPr>
            <w:tcW w:w="3103" w:type="dxa"/>
            <w:shd w:val="clear" w:color="auto" w:fill="auto"/>
          </w:tcPr>
          <w:p w14:paraId="7C20769E" w14:textId="6E4F2FE4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January </w:t>
            </w:r>
            <w:r w:rsidR="00023CA4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bookmarkStart w:id="0" w:name="_Hlk89248540"/>
      <w:tr w:rsidR="00F14B5A" w:rsidRPr="007954C3" w14:paraId="1326B380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5F5FD138" w14:textId="60DE01E0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FFAE6B6" wp14:editId="16EC7714">
                      <wp:simplePos x="0" y="0"/>
                      <wp:positionH relativeFrom="column">
                        <wp:posOffset>130828</wp:posOffset>
                      </wp:positionH>
                      <wp:positionV relativeFrom="paragraph">
                        <wp:posOffset>15875</wp:posOffset>
                      </wp:positionV>
                      <wp:extent cx="101829" cy="94641"/>
                      <wp:effectExtent l="0" t="0" r="12700" b="19685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179EA" id="Flowchart: Connector 12" o:spid="_x0000_s1026" type="#_x0000_t120" style="position:absolute;margin-left:10.3pt;margin-top:1.25pt;width:8pt;height:7.4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79EA3EA9" w14:textId="1B32AEE6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Students</w:t>
            </w:r>
            <w:r w:rsidR="00E72AD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Return</w:t>
            </w:r>
          </w:p>
        </w:tc>
        <w:tc>
          <w:tcPr>
            <w:tcW w:w="3103" w:type="dxa"/>
            <w:shd w:val="clear" w:color="auto" w:fill="auto"/>
          </w:tcPr>
          <w:p w14:paraId="2A72DA1F" w14:textId="1D047B01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January </w:t>
            </w:r>
            <w:r w:rsidR="00023CA4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bookmarkEnd w:id="0"/>
      <w:tr w:rsidR="00F14B5A" w:rsidRPr="007954C3" w14:paraId="40664A93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1943A37D" w14:textId="5A39F63F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CA8C74B" wp14:editId="669250C0">
                      <wp:simplePos x="0" y="0"/>
                      <wp:positionH relativeFrom="column">
                        <wp:posOffset>132055</wp:posOffset>
                      </wp:positionH>
                      <wp:positionV relativeFrom="paragraph">
                        <wp:posOffset>11430</wp:posOffset>
                      </wp:positionV>
                      <wp:extent cx="101829" cy="94641"/>
                      <wp:effectExtent l="0" t="0" r="12700" b="19685"/>
                      <wp:wrapNone/>
                      <wp:docPr id="81" name="Flowchart: Connector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8CF0D" id="Flowchart: Connector 81" o:spid="_x0000_s1026" type="#_x0000_t120" style="position:absolute;margin-left:10.4pt;margin-top:.9pt;width:8pt;height:7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2E3C308" w14:textId="2E9CE6C4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Second Quarter Ends</w:t>
            </w:r>
          </w:p>
        </w:tc>
        <w:tc>
          <w:tcPr>
            <w:tcW w:w="3103" w:type="dxa"/>
            <w:shd w:val="clear" w:color="auto" w:fill="auto"/>
          </w:tcPr>
          <w:p w14:paraId="06BDF4D5" w14:textId="3A82F10C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January 13,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F14B5A" w:rsidRPr="007954C3" w14:paraId="41CFF780" w14:textId="77777777" w:rsidTr="00854BB2">
        <w:trPr>
          <w:jc w:val="center"/>
        </w:trPr>
        <w:tc>
          <w:tcPr>
            <w:tcW w:w="859" w:type="dxa"/>
            <w:shd w:val="clear" w:color="auto" w:fill="00B0F0"/>
          </w:tcPr>
          <w:p w14:paraId="388B54E2" w14:textId="77777777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5444357F" w14:textId="1EA87264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MLK Day </w:t>
            </w:r>
          </w:p>
        </w:tc>
        <w:tc>
          <w:tcPr>
            <w:tcW w:w="3103" w:type="dxa"/>
            <w:shd w:val="clear" w:color="auto" w:fill="auto"/>
          </w:tcPr>
          <w:p w14:paraId="57C52958" w14:textId="41541661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January 16,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F14B5A" w:rsidRPr="007954C3" w14:paraId="6A736232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43829B52" w14:textId="5B7776C3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113F793" wp14:editId="45BE1082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14300</wp:posOffset>
                      </wp:positionV>
                      <wp:extent cx="101829" cy="94641"/>
                      <wp:effectExtent l="0" t="0" r="12700" b="19685"/>
                      <wp:wrapNone/>
                      <wp:docPr id="82" name="Flowchart: Connector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38576" id="Flowchart: Connector 82" o:spid="_x0000_s1026" type="#_x0000_t120" style="position:absolute;margin-left:10.45pt;margin-top:1.15pt;width:8pt;height:7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a2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048D60E0" w14:textId="678B00B0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1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  <w:vertAlign w:val="superscript"/>
              </w:rPr>
              <w:t>st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Day of Second Semester/Third Quarter</w:t>
            </w:r>
          </w:p>
        </w:tc>
        <w:tc>
          <w:tcPr>
            <w:tcW w:w="3103" w:type="dxa"/>
            <w:shd w:val="clear" w:color="auto" w:fill="auto"/>
          </w:tcPr>
          <w:p w14:paraId="3ECA1AD0" w14:textId="3CC7ABDB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January 17,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F14B5A" w:rsidRPr="007954C3" w14:paraId="34588007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C09CE7B" w14:textId="4906315C" w:rsidR="00F14B5A" w:rsidRPr="007954C3" w:rsidRDefault="00F14B5A" w:rsidP="00F14B5A">
            <w:pPr>
              <w:rPr>
                <w:rFonts w:ascii="Calibri" w:eastAsia="MS PGothic" w:hAnsi="Calibri" w:cs="Calibri"/>
                <w:b/>
                <w:bCs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DA0834C" wp14:editId="5455C24D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7620</wp:posOffset>
                      </wp:positionV>
                      <wp:extent cx="101829" cy="94641"/>
                      <wp:effectExtent l="0" t="0" r="12700" b="19685"/>
                      <wp:wrapNone/>
                      <wp:docPr id="83" name="Flowchart: Connector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0581B" id="Flowchart: Connector 83" o:spid="_x0000_s1026" type="#_x0000_t120" style="position:absolute;margin-left:10.45pt;margin-top:.6pt;width:8pt;height:7.4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F43256A" w14:textId="423456DF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  <w:vertAlign w:val="superscript"/>
              </w:rPr>
              <w:t>nd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Semester Grades are Due</w:t>
            </w:r>
          </w:p>
        </w:tc>
        <w:tc>
          <w:tcPr>
            <w:tcW w:w="3103" w:type="dxa"/>
            <w:shd w:val="clear" w:color="auto" w:fill="auto"/>
          </w:tcPr>
          <w:p w14:paraId="2DFF4074" w14:textId="76F1958E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January 19,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F14B5A" w:rsidRPr="007954C3" w14:paraId="50158F8D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1C2A7A67" w14:textId="5934D01E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A210090" wp14:editId="3B29B206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8585</wp:posOffset>
                      </wp:positionV>
                      <wp:extent cx="101829" cy="94641"/>
                      <wp:effectExtent l="0" t="0" r="12700" b="19685"/>
                      <wp:wrapNone/>
                      <wp:docPr id="84" name="Flowchart: Connector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EFF38" id="Flowchart: Connector 84" o:spid="_x0000_s1026" type="#_x0000_t120" style="position:absolute;margin-left:10.45pt;margin-top:.7pt;width:8pt;height:7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Jl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24A67917" w14:textId="54877F1B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Exams</w:t>
            </w:r>
          </w:p>
        </w:tc>
        <w:tc>
          <w:tcPr>
            <w:tcW w:w="3103" w:type="dxa"/>
            <w:shd w:val="clear" w:color="auto" w:fill="auto"/>
          </w:tcPr>
          <w:p w14:paraId="21803FA0" w14:textId="749EB8BC" w:rsidR="00F14B5A" w:rsidRPr="007954C3" w:rsidRDefault="00F14B5A" w:rsidP="00F14B5A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February 14,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7E1246A6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FE3CC6B" w14:textId="70829354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8B52C09" wp14:editId="32A9D431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25756</wp:posOffset>
                      </wp:positionV>
                      <wp:extent cx="123774" cy="94336"/>
                      <wp:effectExtent l="0" t="0" r="10160" b="2032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50A29" id="Rectangle 86" o:spid="_x0000_s1026" style="position:absolute;margin-left:10.45pt;margin-top:2.05pt;width:9.75pt;height:7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2125EA19" w14:textId="4B839725" w:rsidR="00CC2305" w:rsidRPr="007954C3" w:rsidRDefault="00D505AC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No Student Day </w:t>
            </w:r>
            <w:r w:rsidR="00580B3A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–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</w:t>
            </w:r>
            <w:r w:rsidR="00854BB2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Parent/Teacher Collaboration</w:t>
            </w:r>
          </w:p>
        </w:tc>
        <w:tc>
          <w:tcPr>
            <w:tcW w:w="3103" w:type="dxa"/>
            <w:shd w:val="clear" w:color="auto" w:fill="auto"/>
          </w:tcPr>
          <w:p w14:paraId="46928557" w14:textId="154D67E9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February 17,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6A9CA3E0" w14:textId="77777777" w:rsidTr="00854BB2">
        <w:trPr>
          <w:jc w:val="center"/>
        </w:trPr>
        <w:tc>
          <w:tcPr>
            <w:tcW w:w="859" w:type="dxa"/>
            <w:shd w:val="clear" w:color="auto" w:fill="00B0F0"/>
          </w:tcPr>
          <w:p w14:paraId="332B0E61" w14:textId="77777777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15D38119" w14:textId="25348CEE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President’s Day</w:t>
            </w:r>
          </w:p>
        </w:tc>
        <w:tc>
          <w:tcPr>
            <w:tcW w:w="3103" w:type="dxa"/>
            <w:shd w:val="clear" w:color="auto" w:fill="auto"/>
          </w:tcPr>
          <w:p w14:paraId="6E0C5819" w14:textId="6DB09B39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February 20,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13DB4AED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44BD2C4" w14:textId="42806A13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53722AED" wp14:editId="6A788E15">
                      <wp:simplePos x="0" y="0"/>
                      <wp:positionH relativeFrom="column">
                        <wp:posOffset>125323</wp:posOffset>
                      </wp:positionH>
                      <wp:positionV relativeFrom="paragraph">
                        <wp:posOffset>12396</wp:posOffset>
                      </wp:positionV>
                      <wp:extent cx="123774" cy="94336"/>
                      <wp:effectExtent l="0" t="0" r="10160" b="2032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92DC54" id="Rectangle 87" o:spid="_x0000_s1026" style="position:absolute;margin-left:9.85pt;margin-top:1pt;width:9.75pt;height:7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BE16EE3" w14:textId="56390F7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Spring Break</w:t>
            </w:r>
          </w:p>
        </w:tc>
        <w:tc>
          <w:tcPr>
            <w:tcW w:w="3103" w:type="dxa"/>
            <w:shd w:val="clear" w:color="auto" w:fill="auto"/>
          </w:tcPr>
          <w:p w14:paraId="7267D174" w14:textId="7B29CF2F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March 20-24,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1FCCFD2A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633ADAC5" w14:textId="4ADEB8EF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6993F9" wp14:editId="5A2E4F90">
                      <wp:simplePos x="0" y="0"/>
                      <wp:positionH relativeFrom="column">
                        <wp:posOffset>132055</wp:posOffset>
                      </wp:positionH>
                      <wp:positionV relativeFrom="paragraph">
                        <wp:posOffset>13970</wp:posOffset>
                      </wp:positionV>
                      <wp:extent cx="101829" cy="94641"/>
                      <wp:effectExtent l="0" t="0" r="12700" b="19685"/>
                      <wp:wrapNone/>
                      <wp:docPr id="88" name="Flowchart: Connector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18AF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88" o:spid="_x0000_s1026" type="#_x0000_t120" style="position:absolute;margin-left:10.4pt;margin-top:1.1pt;width:8pt;height:7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63E79DFE" w14:textId="14522F26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Third Quarter Ends</w:t>
            </w:r>
          </w:p>
        </w:tc>
        <w:tc>
          <w:tcPr>
            <w:tcW w:w="3103" w:type="dxa"/>
            <w:shd w:val="clear" w:color="auto" w:fill="auto"/>
          </w:tcPr>
          <w:p w14:paraId="47A4FEBA" w14:textId="4BC2AF87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March 28,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723C4453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443AD55A" w14:textId="4528AA7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20FAA3" wp14:editId="68635D91">
                      <wp:simplePos x="0" y="0"/>
                      <wp:positionH relativeFrom="column">
                        <wp:posOffset>132411</wp:posOffset>
                      </wp:positionH>
                      <wp:positionV relativeFrom="paragraph">
                        <wp:posOffset>22225</wp:posOffset>
                      </wp:positionV>
                      <wp:extent cx="101829" cy="94641"/>
                      <wp:effectExtent l="0" t="0" r="12700" b="19685"/>
                      <wp:wrapNone/>
                      <wp:docPr id="89" name="Flowchart: Connector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A2F11" id="Flowchart: Connector 89" o:spid="_x0000_s1026" type="#_x0000_t120" style="position:absolute;margin-left:10.45pt;margin-top:1.75pt;width:8pt;height:7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7LS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2017AE05" w14:textId="4E533C0F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Fourth Quarter Begins</w:t>
            </w:r>
          </w:p>
        </w:tc>
        <w:tc>
          <w:tcPr>
            <w:tcW w:w="3103" w:type="dxa"/>
            <w:shd w:val="clear" w:color="auto" w:fill="auto"/>
          </w:tcPr>
          <w:p w14:paraId="477BC4DE" w14:textId="44831D5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March 29,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77B0DCD7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786B5AE5" w14:textId="065A9B85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D0CF0DE" wp14:editId="67C8F31A">
                      <wp:simplePos x="0" y="0"/>
                      <wp:positionH relativeFrom="column">
                        <wp:posOffset>133046</wp:posOffset>
                      </wp:positionH>
                      <wp:positionV relativeFrom="paragraph">
                        <wp:posOffset>22860</wp:posOffset>
                      </wp:positionV>
                      <wp:extent cx="101829" cy="94641"/>
                      <wp:effectExtent l="0" t="0" r="12700" b="19685"/>
                      <wp:wrapNone/>
                      <wp:docPr id="90" name="Flowchart: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806D4" id="Flowchart: Connector 90" o:spid="_x0000_s1026" type="#_x0000_t120" style="position:absolute;margin-left:10.5pt;margin-top:1.8pt;width:8pt;height:7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/vc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498B099D" w14:textId="6B46B39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Third Quarter Grades Due</w:t>
            </w:r>
          </w:p>
        </w:tc>
        <w:tc>
          <w:tcPr>
            <w:tcW w:w="3103" w:type="dxa"/>
            <w:shd w:val="clear" w:color="auto" w:fill="auto"/>
          </w:tcPr>
          <w:p w14:paraId="75FCA0C7" w14:textId="1D8B2EFA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April 3,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6D24AB" w:rsidRPr="007954C3" w14:paraId="4A947488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AACCE96" w14:textId="77777777" w:rsidR="006D24AB" w:rsidRPr="007954C3" w:rsidRDefault="006D24AB" w:rsidP="00CC2305">
            <w:pPr>
              <w:rPr>
                <w:rFonts w:ascii="Calibri" w:hAnsi="Calibri" w:cs="Calibri"/>
                <w:noProof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127E222B" w14:textId="641C4920" w:rsidR="006D24AB" w:rsidRPr="007954C3" w:rsidRDefault="006D24AB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Good Friday-No </w:t>
            </w:r>
            <w:r w:rsidR="00B62AB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Work/No School</w:t>
            </w:r>
          </w:p>
        </w:tc>
        <w:tc>
          <w:tcPr>
            <w:tcW w:w="3103" w:type="dxa"/>
            <w:shd w:val="clear" w:color="auto" w:fill="auto"/>
          </w:tcPr>
          <w:p w14:paraId="0BF17EA7" w14:textId="1A5A6B1A" w:rsidR="006D24AB" w:rsidRPr="007954C3" w:rsidRDefault="00B62ABB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April 7, 2023</w:t>
            </w:r>
          </w:p>
        </w:tc>
      </w:tr>
      <w:tr w:rsidR="00CC2305" w:rsidRPr="007954C3" w14:paraId="2DDF8202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2A66FE65" w14:textId="2B36F53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66AA8FA" wp14:editId="3E8CA941">
                      <wp:simplePos x="0" y="0"/>
                      <wp:positionH relativeFrom="column">
                        <wp:posOffset>132639</wp:posOffset>
                      </wp:positionH>
                      <wp:positionV relativeFrom="paragraph">
                        <wp:posOffset>3810</wp:posOffset>
                      </wp:positionV>
                      <wp:extent cx="101829" cy="94641"/>
                      <wp:effectExtent l="0" t="0" r="12700" b="19685"/>
                      <wp:wrapNone/>
                      <wp:docPr id="91" name="Flowchart: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49253" id="Flowchart: Connector 91" o:spid="_x0000_s1026" type="#_x0000_t120" style="position:absolute;margin-left:10.45pt;margin-top:.3pt;width:8pt;height:7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4C3A3079" w14:textId="316F1B7E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Exams</w:t>
            </w:r>
          </w:p>
        </w:tc>
        <w:tc>
          <w:tcPr>
            <w:tcW w:w="3103" w:type="dxa"/>
            <w:shd w:val="clear" w:color="auto" w:fill="auto"/>
          </w:tcPr>
          <w:p w14:paraId="6F626C3E" w14:textId="1A596000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April 26,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533FC13F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05B6E20C" w14:textId="561E6067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6652B81" wp14:editId="51DF0E25">
                      <wp:simplePos x="0" y="0"/>
                      <wp:positionH relativeFrom="column">
                        <wp:posOffset>133046</wp:posOffset>
                      </wp:positionH>
                      <wp:positionV relativeFrom="paragraph">
                        <wp:posOffset>19050</wp:posOffset>
                      </wp:positionV>
                      <wp:extent cx="101829" cy="94641"/>
                      <wp:effectExtent l="0" t="0" r="12700" b="19685"/>
                      <wp:wrapNone/>
                      <wp:docPr id="92" name="Flowchart: Connector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A2259" id="Flowchart: Connector 92" o:spid="_x0000_s1026" type="#_x0000_t120" style="position:absolute;margin-left:10.5pt;margin-top:1.5pt;width:8pt;height:7.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540AA3E0" w14:textId="0481AA80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Midterm Grades Due</w:t>
            </w:r>
          </w:p>
        </w:tc>
        <w:tc>
          <w:tcPr>
            <w:tcW w:w="3103" w:type="dxa"/>
            <w:shd w:val="clear" w:color="auto" w:fill="auto"/>
          </w:tcPr>
          <w:p w14:paraId="373DA716" w14:textId="6F2D6820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May 1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, 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09DD0BB0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60885CEB" w14:textId="62A68CED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A794E78" wp14:editId="7F48D0C6">
                      <wp:simplePos x="0" y="0"/>
                      <wp:positionH relativeFrom="column">
                        <wp:posOffset>129871</wp:posOffset>
                      </wp:positionH>
                      <wp:positionV relativeFrom="paragraph">
                        <wp:posOffset>28575</wp:posOffset>
                      </wp:positionV>
                      <wp:extent cx="101829" cy="94641"/>
                      <wp:effectExtent l="0" t="0" r="12700" b="19685"/>
                      <wp:wrapNone/>
                      <wp:docPr id="93" name="Flowchart: Connector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29" cy="94641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5FBF4" id="Flowchart: Connector 93" o:spid="_x0000_s1026" type="#_x0000_t120" style="position:absolute;margin-left:10.25pt;margin-top:2.25pt;width:8pt;height:7.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" filled="f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6A6189F2" w14:textId="663B265B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Senior Grades Due </w:t>
            </w:r>
          </w:p>
        </w:tc>
        <w:tc>
          <w:tcPr>
            <w:tcW w:w="3103" w:type="dxa"/>
            <w:shd w:val="clear" w:color="auto" w:fill="auto"/>
          </w:tcPr>
          <w:p w14:paraId="3AF5FC4E" w14:textId="36B92D81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MAY 5,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BD65DA" w:rsidRPr="007954C3" w14:paraId="3B8C3000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79970CD" w14:textId="22794557" w:rsidR="00BD65DA" w:rsidRPr="007954C3" w:rsidRDefault="00BD65DA" w:rsidP="00CC2305">
            <w:pPr>
              <w:rPr>
                <w:rFonts w:ascii="Calibri" w:hAnsi="Calibri" w:cs="Calibri"/>
                <w:noProof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165E922" wp14:editId="6C041D8D">
                      <wp:simplePos x="0" y="0"/>
                      <wp:positionH relativeFrom="column">
                        <wp:posOffset>93510</wp:posOffset>
                      </wp:positionH>
                      <wp:positionV relativeFrom="paragraph">
                        <wp:posOffset>17808</wp:posOffset>
                      </wp:positionV>
                      <wp:extent cx="123774" cy="94336"/>
                      <wp:effectExtent l="0" t="0" r="10160" b="2032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74" cy="94336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CC8C" id="Rectangle 43" o:spid="_x0000_s1026" style="position:absolute;margin-left:7.35pt;margin-top:1.4pt;width:9.75pt;height:7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" filled="f" strokecolor="black [3213]" strokeweight="1.5pt"/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14894636" w14:textId="2315C3B2" w:rsidR="00BD65DA" w:rsidRPr="007954C3" w:rsidRDefault="00497972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*Make up snow days</w:t>
            </w:r>
          </w:p>
        </w:tc>
        <w:tc>
          <w:tcPr>
            <w:tcW w:w="3103" w:type="dxa"/>
            <w:shd w:val="clear" w:color="auto" w:fill="auto"/>
          </w:tcPr>
          <w:p w14:paraId="71574202" w14:textId="2C71C16A" w:rsidR="00BD65DA" w:rsidRPr="007954C3" w:rsidRDefault="00497972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May 30- June 7</w:t>
            </w:r>
          </w:p>
        </w:tc>
      </w:tr>
      <w:tr w:rsidR="00CC2305" w:rsidRPr="007954C3" w14:paraId="1CD22420" w14:textId="77777777" w:rsidTr="00A14E5F">
        <w:trPr>
          <w:jc w:val="center"/>
        </w:trPr>
        <w:tc>
          <w:tcPr>
            <w:tcW w:w="859" w:type="dxa"/>
            <w:shd w:val="clear" w:color="auto" w:fill="8EAADB" w:themeFill="accent1" w:themeFillTint="99"/>
          </w:tcPr>
          <w:p w14:paraId="32E23D68" w14:textId="77777777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2C5A9BC5" w14:textId="03D7FF56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Memorial Day</w:t>
            </w:r>
          </w:p>
        </w:tc>
        <w:tc>
          <w:tcPr>
            <w:tcW w:w="3103" w:type="dxa"/>
            <w:shd w:val="clear" w:color="auto" w:fill="auto"/>
          </w:tcPr>
          <w:p w14:paraId="2B169801" w14:textId="7E552A08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May 29,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CC2305" w:rsidRPr="007954C3" w14:paraId="741E5783" w14:textId="77777777" w:rsidTr="00A14E5F">
        <w:trPr>
          <w:jc w:val="center"/>
        </w:trPr>
        <w:tc>
          <w:tcPr>
            <w:tcW w:w="859" w:type="dxa"/>
            <w:shd w:val="clear" w:color="auto" w:fill="auto"/>
          </w:tcPr>
          <w:p w14:paraId="3FCAA344" w14:textId="608CC82C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hAnsi="Calibri" w:cs="Calibri"/>
                <w:noProof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3E822F8" wp14:editId="6E7EFE89">
                      <wp:simplePos x="0" y="0"/>
                      <wp:positionH relativeFrom="column">
                        <wp:posOffset>106350</wp:posOffset>
                      </wp:positionH>
                      <wp:positionV relativeFrom="paragraph">
                        <wp:posOffset>41631</wp:posOffset>
                      </wp:positionV>
                      <wp:extent cx="126568" cy="122834"/>
                      <wp:effectExtent l="38100" t="19050" r="45085" b="29845"/>
                      <wp:wrapNone/>
                      <wp:docPr id="94" name="Star: 5 Points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568" cy="122834"/>
                              </a:xfrm>
                              <a:prstGeom prst="star5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67E0" id="Star: 5 Points 94" o:spid="_x0000_s1026" style="position:absolute;margin-left:8.35pt;margin-top:3.3pt;width:9.95pt;height:9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568,122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" path="m,46918r48345,1l63284,,78223,46919r48345,-1l87456,75915r14940,46919l63284,93836,24172,122834,39112,75915,,46918xe" fillcolor="white [3201]" strokecolor="#ed7d31 [3205]" strokeweight="1pt">
                      <v:stroke joinstyle="miter"/>
                      <v:path arrowok="t" o:connecttype="custom" o:connectlocs="0,46918;48345,46919;63284,0;78223,46919;126568,46918;87456,75915;102396,122834;63284,93836;24172,122834;39112,75915;0,4691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4446" w:type="dxa"/>
            <w:shd w:val="clear" w:color="auto" w:fill="auto"/>
          </w:tcPr>
          <w:p w14:paraId="751021ED" w14:textId="75C644FC" w:rsidR="00CC2305" w:rsidRDefault="00CC2305" w:rsidP="00CC2305">
            <w:pPr>
              <w:spacing w:after="0"/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Fo</w:t>
            </w:r>
            <w:r w:rsidR="00910DE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u</w:t>
            </w: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rth Quarter/Final Grades Due * Last Day for Students &amp; Teachers </w:t>
            </w:r>
          </w:p>
          <w:p w14:paraId="5BE648BC" w14:textId="18F7CA14" w:rsidR="00CC2305" w:rsidRPr="007954C3" w:rsidRDefault="00CC2305" w:rsidP="00CC2305">
            <w:pPr>
              <w:spacing w:after="0"/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(.5 day for students)  </w:t>
            </w:r>
          </w:p>
        </w:tc>
        <w:tc>
          <w:tcPr>
            <w:tcW w:w="3103" w:type="dxa"/>
            <w:shd w:val="clear" w:color="auto" w:fill="auto"/>
          </w:tcPr>
          <w:p w14:paraId="2C8136C1" w14:textId="71AB84EA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May 26, 202</w:t>
            </w: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3</w:t>
            </w:r>
          </w:p>
        </w:tc>
      </w:tr>
      <w:tr w:rsidR="00DC2596" w:rsidRPr="007954C3" w14:paraId="2C1C8824" w14:textId="77777777" w:rsidTr="001A1FC4">
        <w:trPr>
          <w:jc w:val="center"/>
        </w:trPr>
        <w:tc>
          <w:tcPr>
            <w:tcW w:w="859" w:type="dxa"/>
            <w:shd w:val="clear" w:color="auto" w:fill="C45911" w:themeFill="accent2" w:themeFillShade="BF"/>
          </w:tcPr>
          <w:p w14:paraId="591B5BD6" w14:textId="77777777" w:rsidR="00DC2596" w:rsidRPr="007954C3" w:rsidRDefault="00DC2596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099F0FA4" w14:textId="4BFFF8DE" w:rsidR="00DC2596" w:rsidRPr="007954C3" w:rsidRDefault="002F54C9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First Day of Summer School if no snow days are used</w:t>
            </w:r>
          </w:p>
        </w:tc>
        <w:tc>
          <w:tcPr>
            <w:tcW w:w="3103" w:type="dxa"/>
            <w:shd w:val="clear" w:color="auto" w:fill="auto"/>
          </w:tcPr>
          <w:p w14:paraId="3627B376" w14:textId="6C1AA060" w:rsidR="00DC2596" w:rsidRPr="007954C3" w:rsidRDefault="002F54C9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June 5, 2023</w:t>
            </w:r>
          </w:p>
        </w:tc>
      </w:tr>
      <w:tr w:rsidR="00CC2305" w:rsidRPr="007954C3" w14:paraId="06B96CF9" w14:textId="77777777" w:rsidTr="00A14E5F">
        <w:trPr>
          <w:jc w:val="center"/>
        </w:trPr>
        <w:tc>
          <w:tcPr>
            <w:tcW w:w="859" w:type="dxa"/>
            <w:shd w:val="clear" w:color="auto" w:fill="00B050"/>
          </w:tcPr>
          <w:p w14:paraId="04338ED3" w14:textId="77777777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48FAE1D5" w14:textId="29E54A30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Juneteenth</w:t>
            </w:r>
          </w:p>
        </w:tc>
        <w:tc>
          <w:tcPr>
            <w:tcW w:w="3103" w:type="dxa"/>
            <w:shd w:val="clear" w:color="auto" w:fill="auto"/>
          </w:tcPr>
          <w:p w14:paraId="5BB69686" w14:textId="1FD6ADCE" w:rsidR="00CC2305" w:rsidRPr="007954C3" w:rsidRDefault="00CC2305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 w:rsidRPr="007954C3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June 19, 2023</w:t>
            </w:r>
          </w:p>
        </w:tc>
      </w:tr>
      <w:tr w:rsidR="0014217A" w:rsidRPr="007954C3" w14:paraId="5F8BDA84" w14:textId="77777777" w:rsidTr="0014217A">
        <w:trPr>
          <w:jc w:val="center"/>
        </w:trPr>
        <w:tc>
          <w:tcPr>
            <w:tcW w:w="859" w:type="dxa"/>
            <w:shd w:val="clear" w:color="auto" w:fill="F4B083" w:themeFill="accent2" w:themeFillTint="99"/>
          </w:tcPr>
          <w:p w14:paraId="3404FCA9" w14:textId="77777777" w:rsidR="0014217A" w:rsidRPr="007954C3" w:rsidRDefault="0014217A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</w:p>
        </w:tc>
        <w:tc>
          <w:tcPr>
            <w:tcW w:w="4446" w:type="dxa"/>
            <w:shd w:val="clear" w:color="auto" w:fill="auto"/>
          </w:tcPr>
          <w:p w14:paraId="3E5DA0E2" w14:textId="08C14A45" w:rsidR="0014217A" w:rsidRPr="007954C3" w:rsidRDefault="0014217A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First Day of Summer School</w:t>
            </w:r>
            <w:r w:rsidR="00504EC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 if </w:t>
            </w:r>
            <w:r w:rsidR="002F54C9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 xml:space="preserve">10 </w:t>
            </w:r>
            <w:r w:rsidR="00504ECB"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snow days are used</w:t>
            </w:r>
          </w:p>
        </w:tc>
        <w:tc>
          <w:tcPr>
            <w:tcW w:w="3103" w:type="dxa"/>
            <w:shd w:val="clear" w:color="auto" w:fill="auto"/>
          </w:tcPr>
          <w:p w14:paraId="28F1CE80" w14:textId="6F8DA8DD" w:rsidR="0014217A" w:rsidRPr="007954C3" w:rsidRDefault="0014217A" w:rsidP="00CC2305">
            <w:pPr>
              <w:rPr>
                <w:rFonts w:ascii="Calibri" w:eastAsia="MS PGothic" w:hAnsi="Calibri" w:cs="Calibri"/>
                <w:color w:val="auto"/>
                <w:sz w:val="13"/>
                <w:szCs w:val="13"/>
              </w:rPr>
            </w:pPr>
            <w:r>
              <w:rPr>
                <w:rFonts w:ascii="Calibri" w:eastAsia="MS PGothic" w:hAnsi="Calibri" w:cs="Calibri"/>
                <w:color w:val="auto"/>
                <w:sz w:val="13"/>
                <w:szCs w:val="13"/>
              </w:rPr>
              <w:t>June 20, 2023</w:t>
            </w:r>
          </w:p>
        </w:tc>
      </w:tr>
    </w:tbl>
    <w:p w14:paraId="12963B37" w14:textId="77777777" w:rsidR="00A70674" w:rsidRPr="007954C3" w:rsidRDefault="00A70674" w:rsidP="00E7690F">
      <w:pPr>
        <w:pStyle w:val="Heading1"/>
        <w:rPr>
          <w:rFonts w:ascii="Calibri" w:hAnsi="Calibri" w:cs="Calibri"/>
          <w:color w:val="auto"/>
          <w:sz w:val="13"/>
          <w:szCs w:val="13"/>
        </w:rPr>
      </w:pPr>
    </w:p>
    <w:sectPr w:rsidR="00A70674" w:rsidRPr="00795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D2FA6" w14:textId="77777777" w:rsidR="008D3A22" w:rsidRDefault="008D3A22" w:rsidP="00337E14">
      <w:pPr>
        <w:spacing w:after="0"/>
      </w:pPr>
      <w:r>
        <w:separator/>
      </w:r>
    </w:p>
  </w:endnote>
  <w:endnote w:type="continuationSeparator" w:id="0">
    <w:p w14:paraId="5AE7A253" w14:textId="77777777" w:rsidR="008D3A22" w:rsidRDefault="008D3A22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7951B" w14:textId="77777777" w:rsidR="00A40D5F" w:rsidRDefault="00A40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7E7F" w14:textId="77777777" w:rsidR="00A40D5F" w:rsidRDefault="00A4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A09A" w14:textId="77777777" w:rsidR="00A40D5F" w:rsidRDefault="00A40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0403D" w14:textId="77777777" w:rsidR="008D3A22" w:rsidRDefault="008D3A22" w:rsidP="00337E14">
      <w:pPr>
        <w:spacing w:after="0"/>
      </w:pPr>
      <w:r>
        <w:separator/>
      </w:r>
    </w:p>
  </w:footnote>
  <w:footnote w:type="continuationSeparator" w:id="0">
    <w:p w14:paraId="4975A9D7" w14:textId="77777777" w:rsidR="008D3A22" w:rsidRDefault="008D3A22" w:rsidP="00337E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1FFDC" w14:textId="77777777" w:rsidR="00A40D5F" w:rsidRDefault="00A40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8579" w14:textId="77777777" w:rsidR="00A40D5F" w:rsidRDefault="00A40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1D10" w14:textId="77777777" w:rsidR="00A40D5F" w:rsidRDefault="00A40D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65"/>
    <w:rsid w:val="000144B4"/>
    <w:rsid w:val="00023CA4"/>
    <w:rsid w:val="00061D25"/>
    <w:rsid w:val="000712D5"/>
    <w:rsid w:val="0007750B"/>
    <w:rsid w:val="00081DC8"/>
    <w:rsid w:val="00095169"/>
    <w:rsid w:val="000A6191"/>
    <w:rsid w:val="000C42AA"/>
    <w:rsid w:val="000C436C"/>
    <w:rsid w:val="000D0D12"/>
    <w:rsid w:val="000D479F"/>
    <w:rsid w:val="000D6EFE"/>
    <w:rsid w:val="000E2CE3"/>
    <w:rsid w:val="0010145D"/>
    <w:rsid w:val="00101604"/>
    <w:rsid w:val="001123D7"/>
    <w:rsid w:val="00114768"/>
    <w:rsid w:val="0011743B"/>
    <w:rsid w:val="0012119B"/>
    <w:rsid w:val="00130C1D"/>
    <w:rsid w:val="0014217A"/>
    <w:rsid w:val="00150D38"/>
    <w:rsid w:val="00157F3E"/>
    <w:rsid w:val="001626FB"/>
    <w:rsid w:val="00162CC3"/>
    <w:rsid w:val="0016543D"/>
    <w:rsid w:val="001667BC"/>
    <w:rsid w:val="00177845"/>
    <w:rsid w:val="00180199"/>
    <w:rsid w:val="00184D0B"/>
    <w:rsid w:val="001855BB"/>
    <w:rsid w:val="0018657F"/>
    <w:rsid w:val="00191315"/>
    <w:rsid w:val="00191999"/>
    <w:rsid w:val="001A1B35"/>
    <w:rsid w:val="001A1FC4"/>
    <w:rsid w:val="001D186E"/>
    <w:rsid w:val="0020691B"/>
    <w:rsid w:val="00223B9D"/>
    <w:rsid w:val="00223D4D"/>
    <w:rsid w:val="00226948"/>
    <w:rsid w:val="00234AD0"/>
    <w:rsid w:val="00235436"/>
    <w:rsid w:val="00240518"/>
    <w:rsid w:val="002542FD"/>
    <w:rsid w:val="002568C5"/>
    <w:rsid w:val="00265FB0"/>
    <w:rsid w:val="00272472"/>
    <w:rsid w:val="0028194B"/>
    <w:rsid w:val="00296017"/>
    <w:rsid w:val="00296591"/>
    <w:rsid w:val="002A3824"/>
    <w:rsid w:val="002A71DF"/>
    <w:rsid w:val="002E003C"/>
    <w:rsid w:val="002E4947"/>
    <w:rsid w:val="002F54C9"/>
    <w:rsid w:val="0031460D"/>
    <w:rsid w:val="003152D3"/>
    <w:rsid w:val="00337E14"/>
    <w:rsid w:val="00343FF5"/>
    <w:rsid w:val="003522B7"/>
    <w:rsid w:val="00357FDF"/>
    <w:rsid w:val="00360C62"/>
    <w:rsid w:val="00366921"/>
    <w:rsid w:val="00381323"/>
    <w:rsid w:val="00383ED8"/>
    <w:rsid w:val="00397BC7"/>
    <w:rsid w:val="003A3895"/>
    <w:rsid w:val="003A4945"/>
    <w:rsid w:val="003A54CB"/>
    <w:rsid w:val="003C14C4"/>
    <w:rsid w:val="003C2CE0"/>
    <w:rsid w:val="003D0E82"/>
    <w:rsid w:val="003E6D48"/>
    <w:rsid w:val="003E799F"/>
    <w:rsid w:val="003F27DF"/>
    <w:rsid w:val="003F445C"/>
    <w:rsid w:val="003F673C"/>
    <w:rsid w:val="00410DE9"/>
    <w:rsid w:val="004232B1"/>
    <w:rsid w:val="00431B07"/>
    <w:rsid w:val="0044315E"/>
    <w:rsid w:val="00457283"/>
    <w:rsid w:val="004763A1"/>
    <w:rsid w:val="004821D6"/>
    <w:rsid w:val="00491C9B"/>
    <w:rsid w:val="00497972"/>
    <w:rsid w:val="00497B9D"/>
    <w:rsid w:val="004A6647"/>
    <w:rsid w:val="004A6C50"/>
    <w:rsid w:val="004B430E"/>
    <w:rsid w:val="004F683C"/>
    <w:rsid w:val="0050355E"/>
    <w:rsid w:val="00504ECB"/>
    <w:rsid w:val="00512717"/>
    <w:rsid w:val="00516498"/>
    <w:rsid w:val="00523A65"/>
    <w:rsid w:val="00524DF3"/>
    <w:rsid w:val="00525D2E"/>
    <w:rsid w:val="00530129"/>
    <w:rsid w:val="00531D07"/>
    <w:rsid w:val="0053793C"/>
    <w:rsid w:val="005416FC"/>
    <w:rsid w:val="0054386B"/>
    <w:rsid w:val="00551017"/>
    <w:rsid w:val="00551166"/>
    <w:rsid w:val="005635D6"/>
    <w:rsid w:val="00565C0A"/>
    <w:rsid w:val="00580B3A"/>
    <w:rsid w:val="0058421F"/>
    <w:rsid w:val="005B34B6"/>
    <w:rsid w:val="005D6205"/>
    <w:rsid w:val="005E2431"/>
    <w:rsid w:val="005F1D56"/>
    <w:rsid w:val="005F22AC"/>
    <w:rsid w:val="00622951"/>
    <w:rsid w:val="00640970"/>
    <w:rsid w:val="0064456E"/>
    <w:rsid w:val="00652CF2"/>
    <w:rsid w:val="0066191F"/>
    <w:rsid w:val="00662546"/>
    <w:rsid w:val="0066322B"/>
    <w:rsid w:val="00663F21"/>
    <w:rsid w:val="00671E05"/>
    <w:rsid w:val="006942E9"/>
    <w:rsid w:val="006B6007"/>
    <w:rsid w:val="006D24AB"/>
    <w:rsid w:val="006D5B93"/>
    <w:rsid w:val="006E3A14"/>
    <w:rsid w:val="006E7372"/>
    <w:rsid w:val="006F0AB2"/>
    <w:rsid w:val="006F1D3C"/>
    <w:rsid w:val="006F3A04"/>
    <w:rsid w:val="006F435A"/>
    <w:rsid w:val="00703628"/>
    <w:rsid w:val="00704EC0"/>
    <w:rsid w:val="0072060B"/>
    <w:rsid w:val="00722872"/>
    <w:rsid w:val="007476DE"/>
    <w:rsid w:val="00766D11"/>
    <w:rsid w:val="00771D9B"/>
    <w:rsid w:val="007741BB"/>
    <w:rsid w:val="007920A2"/>
    <w:rsid w:val="007954C3"/>
    <w:rsid w:val="007A49D5"/>
    <w:rsid w:val="007A50D8"/>
    <w:rsid w:val="007C0020"/>
    <w:rsid w:val="007D06C8"/>
    <w:rsid w:val="007D1BAC"/>
    <w:rsid w:val="007D53DD"/>
    <w:rsid w:val="007E05C7"/>
    <w:rsid w:val="007F75C5"/>
    <w:rsid w:val="00807D6E"/>
    <w:rsid w:val="00840266"/>
    <w:rsid w:val="008545EF"/>
    <w:rsid w:val="00854BB2"/>
    <w:rsid w:val="00861828"/>
    <w:rsid w:val="00877D59"/>
    <w:rsid w:val="008A09C0"/>
    <w:rsid w:val="008A1E6B"/>
    <w:rsid w:val="008C1EF6"/>
    <w:rsid w:val="008D3A22"/>
    <w:rsid w:val="008D76DD"/>
    <w:rsid w:val="008F4808"/>
    <w:rsid w:val="00901642"/>
    <w:rsid w:val="009035EA"/>
    <w:rsid w:val="00910D76"/>
    <w:rsid w:val="00910DEB"/>
    <w:rsid w:val="00913A3A"/>
    <w:rsid w:val="00916E4B"/>
    <w:rsid w:val="00926121"/>
    <w:rsid w:val="009300DE"/>
    <w:rsid w:val="00933C02"/>
    <w:rsid w:val="00945C49"/>
    <w:rsid w:val="009514A4"/>
    <w:rsid w:val="009677A9"/>
    <w:rsid w:val="00967C70"/>
    <w:rsid w:val="00974D82"/>
    <w:rsid w:val="009861FB"/>
    <w:rsid w:val="00986B23"/>
    <w:rsid w:val="00996198"/>
    <w:rsid w:val="009B306F"/>
    <w:rsid w:val="009B4739"/>
    <w:rsid w:val="009D513C"/>
    <w:rsid w:val="009E1A6E"/>
    <w:rsid w:val="009E3621"/>
    <w:rsid w:val="009F5030"/>
    <w:rsid w:val="009F65F2"/>
    <w:rsid w:val="009F682F"/>
    <w:rsid w:val="009F75A2"/>
    <w:rsid w:val="00A14E5F"/>
    <w:rsid w:val="00A15338"/>
    <w:rsid w:val="00A1578F"/>
    <w:rsid w:val="00A2590A"/>
    <w:rsid w:val="00A30C2A"/>
    <w:rsid w:val="00A36BA0"/>
    <w:rsid w:val="00A40D5F"/>
    <w:rsid w:val="00A70674"/>
    <w:rsid w:val="00A72E7F"/>
    <w:rsid w:val="00A75F50"/>
    <w:rsid w:val="00A875D8"/>
    <w:rsid w:val="00AA438D"/>
    <w:rsid w:val="00AC70E8"/>
    <w:rsid w:val="00AC72FB"/>
    <w:rsid w:val="00AD5945"/>
    <w:rsid w:val="00AD7140"/>
    <w:rsid w:val="00AE2DBC"/>
    <w:rsid w:val="00AE3307"/>
    <w:rsid w:val="00AF0116"/>
    <w:rsid w:val="00AF015A"/>
    <w:rsid w:val="00B03FCB"/>
    <w:rsid w:val="00B10A41"/>
    <w:rsid w:val="00B16F12"/>
    <w:rsid w:val="00B25174"/>
    <w:rsid w:val="00B3386D"/>
    <w:rsid w:val="00B46D11"/>
    <w:rsid w:val="00B50C9C"/>
    <w:rsid w:val="00B55B6A"/>
    <w:rsid w:val="00B55C19"/>
    <w:rsid w:val="00B62ABB"/>
    <w:rsid w:val="00B82E38"/>
    <w:rsid w:val="00B87BA8"/>
    <w:rsid w:val="00B95B23"/>
    <w:rsid w:val="00B96ACB"/>
    <w:rsid w:val="00BA33F9"/>
    <w:rsid w:val="00BA490F"/>
    <w:rsid w:val="00BA5C46"/>
    <w:rsid w:val="00BC1D18"/>
    <w:rsid w:val="00BC3C10"/>
    <w:rsid w:val="00BD4C1E"/>
    <w:rsid w:val="00BD65DA"/>
    <w:rsid w:val="00BD6707"/>
    <w:rsid w:val="00BE18B9"/>
    <w:rsid w:val="00BE6F4A"/>
    <w:rsid w:val="00BF796A"/>
    <w:rsid w:val="00C04D10"/>
    <w:rsid w:val="00C2241B"/>
    <w:rsid w:val="00C23C7D"/>
    <w:rsid w:val="00C3122F"/>
    <w:rsid w:val="00C3355B"/>
    <w:rsid w:val="00C3506C"/>
    <w:rsid w:val="00C36016"/>
    <w:rsid w:val="00C4240D"/>
    <w:rsid w:val="00C4464D"/>
    <w:rsid w:val="00C46CB8"/>
    <w:rsid w:val="00C606FF"/>
    <w:rsid w:val="00C6464E"/>
    <w:rsid w:val="00C74996"/>
    <w:rsid w:val="00C917C2"/>
    <w:rsid w:val="00C935B1"/>
    <w:rsid w:val="00CA3C0D"/>
    <w:rsid w:val="00CC12B3"/>
    <w:rsid w:val="00CC2305"/>
    <w:rsid w:val="00CE3F03"/>
    <w:rsid w:val="00CE6FD8"/>
    <w:rsid w:val="00CE7C24"/>
    <w:rsid w:val="00CF120E"/>
    <w:rsid w:val="00CF13A1"/>
    <w:rsid w:val="00D006CC"/>
    <w:rsid w:val="00D06988"/>
    <w:rsid w:val="00D10D80"/>
    <w:rsid w:val="00D35DA8"/>
    <w:rsid w:val="00D41D7E"/>
    <w:rsid w:val="00D505AC"/>
    <w:rsid w:val="00D634E4"/>
    <w:rsid w:val="00D75983"/>
    <w:rsid w:val="00D8536D"/>
    <w:rsid w:val="00D9271E"/>
    <w:rsid w:val="00D944C7"/>
    <w:rsid w:val="00D9719C"/>
    <w:rsid w:val="00DB4388"/>
    <w:rsid w:val="00DC2596"/>
    <w:rsid w:val="00DE1039"/>
    <w:rsid w:val="00DE48EA"/>
    <w:rsid w:val="00DF3183"/>
    <w:rsid w:val="00E07282"/>
    <w:rsid w:val="00E118A4"/>
    <w:rsid w:val="00E141ED"/>
    <w:rsid w:val="00E16E13"/>
    <w:rsid w:val="00E26C3F"/>
    <w:rsid w:val="00E3487D"/>
    <w:rsid w:val="00E52102"/>
    <w:rsid w:val="00E55C9C"/>
    <w:rsid w:val="00E6075F"/>
    <w:rsid w:val="00E61691"/>
    <w:rsid w:val="00E72ADB"/>
    <w:rsid w:val="00E73589"/>
    <w:rsid w:val="00E7690F"/>
    <w:rsid w:val="00E92FA0"/>
    <w:rsid w:val="00E9526F"/>
    <w:rsid w:val="00EA3890"/>
    <w:rsid w:val="00EA6A4A"/>
    <w:rsid w:val="00EA7BCC"/>
    <w:rsid w:val="00EB17F8"/>
    <w:rsid w:val="00EB54F0"/>
    <w:rsid w:val="00EC16F9"/>
    <w:rsid w:val="00EC2B15"/>
    <w:rsid w:val="00ED1556"/>
    <w:rsid w:val="00ED7C06"/>
    <w:rsid w:val="00EE11E4"/>
    <w:rsid w:val="00F0736B"/>
    <w:rsid w:val="00F11FCB"/>
    <w:rsid w:val="00F12D4B"/>
    <w:rsid w:val="00F14B5A"/>
    <w:rsid w:val="00F22652"/>
    <w:rsid w:val="00F22F87"/>
    <w:rsid w:val="00F23637"/>
    <w:rsid w:val="00F42C73"/>
    <w:rsid w:val="00F514D6"/>
    <w:rsid w:val="00F57723"/>
    <w:rsid w:val="00F86263"/>
    <w:rsid w:val="00F976FC"/>
    <w:rsid w:val="00FA62B7"/>
    <w:rsid w:val="00FB26AF"/>
    <w:rsid w:val="00FB3E1F"/>
    <w:rsid w:val="00FB5FA5"/>
    <w:rsid w:val="00FD443C"/>
    <w:rsid w:val="00FE4709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DC2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657C9C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657C9C" w:themeColor="text2" w:themeTint="BF"/>
        <w:left w:val="single" w:sz="4" w:space="0" w:color="657C9C" w:themeColor="text2" w:themeTint="BF"/>
        <w:bottom w:val="single" w:sz="4" w:space="0" w:color="657C9C" w:themeColor="text2" w:themeTint="BF"/>
        <w:right w:val="single" w:sz="4" w:space="0" w:color="657C9C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4472C4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98A7BD" w:themeColor="text2" w:themeTint="80"/>
        <w:insideV w:val="single" w:sz="4" w:space="0" w:color="98A7BD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ED7D31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A5A5A5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FFC000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anoue\Downloads\tf56110501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66DCB0642304F9F6A510B465E0333" ma:contentTypeVersion="14" ma:contentTypeDescription="Create a new document." ma:contentTypeScope="" ma:versionID="df872ffecb456b9db835fbef3269aa16">
  <xsd:schema xmlns:xsd="http://www.w3.org/2001/XMLSchema" xmlns:xs="http://www.w3.org/2001/XMLSchema" xmlns:p="http://schemas.microsoft.com/office/2006/metadata/properties" xmlns:ns3="986ace90-c654-4d67-8b86-fbef90b32f58" xmlns:ns4="60a01da9-8daa-496d-8245-ae91d12e3234" targetNamespace="http://schemas.microsoft.com/office/2006/metadata/properties" ma:root="true" ma:fieldsID="c45be9216a9fe0acf548ad85d5d789f5" ns3:_="" ns4:_="">
    <xsd:import namespace="986ace90-c654-4d67-8b86-fbef90b32f58"/>
    <xsd:import namespace="60a01da9-8daa-496d-8245-ae91d12e32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ace90-c654-4d67-8b86-fbef90b32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01da9-8daa-496d-8245-ae91d12e32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986ace90-c654-4d67-8b86-fbef90b32f5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99076B-9A52-44EE-B610-1D799836E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ace90-c654-4d67-8b86-fbef90b32f58"/>
    <ds:schemaRef ds:uri="60a01da9-8daa-496d-8245-ae91d12e3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986ace90-c654-4d67-8b86-fbef90b32f58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C:\Users\kalanoue\Downloads\tf56110501_win32.dotx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2022-01-27T18:03:00Z</dcterms:created>
  <dcterms:modified xsi:type="dcterms:W3CDTF">2022-03-01T16:38:00Z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0x01010050666DCB0642304F9F6A510B465E0333</vt:lpwstr>
  </property>
</Properties>
</file>